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6E900" w14:textId="77777777" w:rsidR="00A20EF3" w:rsidRPr="008B4F36" w:rsidRDefault="00602220" w:rsidP="00A20EF3">
      <w:pPr>
        <w:pStyle w:val="Pavadinimas"/>
        <w:rPr>
          <w:szCs w:val="28"/>
        </w:rPr>
      </w:pPr>
      <w:bookmarkStart w:id="0" w:name="_GoBack"/>
      <w:bookmarkEnd w:id="0"/>
      <w:r>
        <w:rPr>
          <w:szCs w:val="28"/>
        </w:rPr>
        <w:t>5</w:t>
      </w:r>
      <w:r w:rsidR="00A20EF3" w:rsidRPr="008B4F36">
        <w:rPr>
          <w:szCs w:val="28"/>
        </w:rPr>
        <w:t xml:space="preserve"> POSĖDIS</w:t>
      </w:r>
    </w:p>
    <w:p w14:paraId="42B55481" w14:textId="77777777" w:rsidR="00492544" w:rsidRPr="00492544" w:rsidRDefault="00492544" w:rsidP="00492544">
      <w:pPr>
        <w:rPr>
          <w:rFonts w:ascii="Times New Roman" w:hAnsi="Times New Roman"/>
          <w:sz w:val="28"/>
          <w:szCs w:val="28"/>
        </w:rPr>
      </w:pPr>
    </w:p>
    <w:p w14:paraId="4177B8D9" w14:textId="77777777" w:rsidR="00974B24" w:rsidRDefault="00A20EF3" w:rsidP="00492544">
      <w:pPr>
        <w:pStyle w:val="Antrat1"/>
        <w:keepNext w:val="0"/>
        <w:widowControl w:val="0"/>
        <w:tabs>
          <w:tab w:val="center" w:pos="4536"/>
        </w:tabs>
        <w:jc w:val="center"/>
        <w:rPr>
          <w:sz w:val="24"/>
          <w:szCs w:val="24"/>
        </w:rPr>
      </w:pPr>
      <w:r w:rsidRPr="00EC38D5">
        <w:rPr>
          <w:sz w:val="24"/>
          <w:szCs w:val="24"/>
        </w:rPr>
        <w:t>SPRENDIMAS</w:t>
      </w:r>
    </w:p>
    <w:p w14:paraId="28FB2A76" w14:textId="77777777" w:rsidR="00C313D7" w:rsidRDefault="00C313D7" w:rsidP="00C313D7">
      <w:pPr>
        <w:spacing w:line="259" w:lineRule="auto"/>
        <w:jc w:val="center"/>
        <w:rPr>
          <w:rFonts w:ascii="Times New Roman" w:hAnsi="Times New Roman"/>
          <w:b/>
          <w:sz w:val="24"/>
          <w:szCs w:val="24"/>
        </w:rPr>
      </w:pPr>
      <w:r w:rsidRPr="00C313D7">
        <w:rPr>
          <w:rFonts w:ascii="Times New Roman" w:hAnsi="Times New Roman"/>
          <w:b/>
          <w:sz w:val="24"/>
          <w:szCs w:val="24"/>
        </w:rPr>
        <w:t>DĖL KAUNO RAJONO SAVIVALDYBĖS TARYBOS 2018 M. SAUSIO 31 D. SPRENDIMO NR. TS-6 „DĖL MOKESČIO UŽ IKIMOKYKLINIO IR PRIEŠMOKYKLINIO AMŽIAUS VAIKŲ IŠLAIKYMĄ KAUNO RAJONO ŠVIETIMO ĮSTAIGOSE MOKĖJIMO TVARKOS APRAŠO PATVIRTINIMO“ PAKEITIMO</w:t>
      </w:r>
    </w:p>
    <w:p w14:paraId="4698AB3C" w14:textId="77777777" w:rsidR="00C313D7" w:rsidRPr="00C313D7" w:rsidRDefault="00C313D7" w:rsidP="00C313D7">
      <w:pPr>
        <w:spacing w:line="360" w:lineRule="auto"/>
        <w:jc w:val="center"/>
        <w:rPr>
          <w:rFonts w:ascii="Times New Roman" w:hAnsi="Times New Roman"/>
          <w:b/>
          <w:sz w:val="24"/>
          <w:szCs w:val="24"/>
        </w:rPr>
      </w:pPr>
    </w:p>
    <w:p w14:paraId="69EE09BE" w14:textId="77777777" w:rsidR="00C313D7" w:rsidRPr="00C313D7" w:rsidRDefault="00C313D7" w:rsidP="00C313D7">
      <w:pPr>
        <w:jc w:val="center"/>
        <w:rPr>
          <w:rFonts w:ascii="Times New Roman" w:hAnsi="Times New Roman"/>
          <w:sz w:val="24"/>
          <w:szCs w:val="22"/>
        </w:rPr>
      </w:pPr>
      <w:r w:rsidRPr="00C313D7">
        <w:rPr>
          <w:rFonts w:ascii="Times New Roman" w:hAnsi="Times New Roman"/>
          <w:sz w:val="24"/>
          <w:szCs w:val="22"/>
        </w:rPr>
        <w:t xml:space="preserve">2019 m. rugpjūčio 29 d. </w:t>
      </w:r>
      <w:r>
        <w:rPr>
          <w:rFonts w:ascii="Times New Roman" w:hAnsi="Times New Roman"/>
          <w:sz w:val="24"/>
          <w:szCs w:val="22"/>
        </w:rPr>
        <w:t xml:space="preserve"> </w:t>
      </w:r>
      <w:r w:rsidRPr="00C313D7">
        <w:rPr>
          <w:rFonts w:ascii="Times New Roman" w:hAnsi="Times New Roman"/>
          <w:sz w:val="24"/>
          <w:szCs w:val="22"/>
        </w:rPr>
        <w:t>Nr. TS-</w:t>
      </w:r>
      <w:r w:rsidR="008F714C">
        <w:rPr>
          <w:rFonts w:ascii="Times New Roman" w:hAnsi="Times New Roman"/>
          <w:sz w:val="24"/>
          <w:szCs w:val="22"/>
        </w:rPr>
        <w:t>277</w:t>
      </w:r>
    </w:p>
    <w:p w14:paraId="6BF89BE8" w14:textId="77777777" w:rsidR="00C313D7" w:rsidRPr="00C313D7" w:rsidRDefault="00C313D7" w:rsidP="00C313D7">
      <w:pPr>
        <w:jc w:val="center"/>
        <w:rPr>
          <w:rFonts w:ascii="Times New Roman" w:hAnsi="Times New Roman"/>
          <w:sz w:val="24"/>
          <w:szCs w:val="22"/>
        </w:rPr>
      </w:pPr>
      <w:r w:rsidRPr="00C313D7">
        <w:rPr>
          <w:rFonts w:ascii="Times New Roman" w:hAnsi="Times New Roman"/>
          <w:sz w:val="24"/>
          <w:szCs w:val="22"/>
        </w:rPr>
        <w:t>Kaunas</w:t>
      </w:r>
    </w:p>
    <w:p w14:paraId="3B8203F9" w14:textId="77777777" w:rsidR="00C313D7" w:rsidRPr="00C313D7" w:rsidRDefault="00C313D7" w:rsidP="00C313D7">
      <w:pPr>
        <w:spacing w:line="360" w:lineRule="auto"/>
        <w:jc w:val="center"/>
        <w:rPr>
          <w:rFonts w:ascii="Times New Roman" w:hAnsi="Times New Roman"/>
          <w:sz w:val="24"/>
          <w:szCs w:val="22"/>
        </w:rPr>
      </w:pPr>
    </w:p>
    <w:p w14:paraId="05DF487E" w14:textId="77777777" w:rsidR="00C313D7" w:rsidRPr="00C313D7" w:rsidRDefault="00C313D7" w:rsidP="00C313D7">
      <w:pPr>
        <w:spacing w:line="360" w:lineRule="auto"/>
        <w:jc w:val="center"/>
        <w:rPr>
          <w:rFonts w:ascii="Times New Roman" w:hAnsi="Times New Roman"/>
          <w:sz w:val="24"/>
          <w:szCs w:val="22"/>
        </w:rPr>
      </w:pPr>
    </w:p>
    <w:p w14:paraId="61ECC5DD" w14:textId="77777777" w:rsidR="00C313D7" w:rsidRPr="00C313D7" w:rsidRDefault="00C313D7" w:rsidP="00C313D7">
      <w:pPr>
        <w:spacing w:line="360" w:lineRule="auto"/>
        <w:ind w:firstLine="851"/>
        <w:jc w:val="both"/>
        <w:rPr>
          <w:rFonts w:ascii="Times New Roman" w:hAnsi="Times New Roman"/>
          <w:spacing w:val="50"/>
          <w:sz w:val="24"/>
          <w:szCs w:val="24"/>
        </w:rPr>
      </w:pPr>
      <w:r w:rsidRPr="00C313D7">
        <w:rPr>
          <w:rFonts w:ascii="Times New Roman" w:hAnsi="Times New Roman"/>
          <w:sz w:val="24"/>
          <w:szCs w:val="24"/>
        </w:rPr>
        <w:t xml:space="preserve">Vadovaudamasi Lietuvos Respublikos vietos savivaldos įstatymo 18 straipsnio 1 dalimi, Kauno rajono savivaldybės taryba  </w:t>
      </w:r>
      <w:r w:rsidRPr="00C313D7">
        <w:rPr>
          <w:rFonts w:ascii="Times New Roman" w:hAnsi="Times New Roman"/>
          <w:spacing w:val="50"/>
          <w:sz w:val="24"/>
          <w:szCs w:val="24"/>
        </w:rPr>
        <w:t>nusprendžia:</w:t>
      </w:r>
    </w:p>
    <w:p w14:paraId="536FA30C" w14:textId="77777777" w:rsidR="00C313D7" w:rsidRPr="00C313D7" w:rsidRDefault="00C313D7" w:rsidP="00C313D7">
      <w:pPr>
        <w:spacing w:line="360" w:lineRule="auto"/>
        <w:ind w:firstLine="851"/>
        <w:jc w:val="both"/>
        <w:rPr>
          <w:rFonts w:ascii="Times New Roman" w:hAnsi="Times New Roman"/>
          <w:sz w:val="24"/>
          <w:szCs w:val="24"/>
          <w:lang w:eastAsia="en-US"/>
        </w:rPr>
      </w:pPr>
      <w:r w:rsidRPr="00C313D7">
        <w:rPr>
          <w:rFonts w:ascii="Times New Roman" w:hAnsi="Times New Roman"/>
          <w:sz w:val="24"/>
          <w:szCs w:val="24"/>
          <w:lang w:eastAsia="en-US"/>
        </w:rPr>
        <w:t>Pakeisti Mokesčio už ikimokyklinio ir priešmokyklinio amžiaus vaikų išlaikymą Kauno rajono švietimo įstaigose mokėjimo tvarkos aprašą, patvirtintą Kauno rajono savivaldybės tarybos 2018 m. sausio 31 d. sprendimu Nr. TS-6 „Dėl mokesčio už ikimokyklinio ir priešmokyklinio amžiaus vaikų išlaikymą Kauno rajono švietimo įstaigose mokėjimo tvarkos aprašo patvirtinimo“:</w:t>
      </w:r>
    </w:p>
    <w:p w14:paraId="7CCEF58C" w14:textId="77777777" w:rsidR="00C313D7" w:rsidRPr="00C313D7" w:rsidRDefault="00C313D7" w:rsidP="00C313D7">
      <w:pPr>
        <w:numPr>
          <w:ilvl w:val="0"/>
          <w:numId w:val="6"/>
        </w:numPr>
        <w:spacing w:after="160" w:line="360" w:lineRule="auto"/>
        <w:contextualSpacing/>
        <w:jc w:val="both"/>
        <w:rPr>
          <w:rFonts w:ascii="Times New Roman" w:eastAsia="Calibri" w:hAnsi="Times New Roman"/>
          <w:sz w:val="24"/>
          <w:szCs w:val="24"/>
          <w:lang w:eastAsia="en-US"/>
        </w:rPr>
      </w:pPr>
      <w:r w:rsidRPr="00C313D7">
        <w:rPr>
          <w:rFonts w:ascii="Times New Roman" w:eastAsia="Calibri" w:hAnsi="Times New Roman"/>
          <w:sz w:val="24"/>
          <w:szCs w:val="24"/>
          <w:lang w:eastAsia="en-US"/>
        </w:rPr>
        <w:t>Pakeisti 8 punktą ir jį išdėstyti taip:</w:t>
      </w:r>
    </w:p>
    <w:p w14:paraId="2AAEF52B" w14:textId="77777777" w:rsidR="00C313D7" w:rsidRPr="00C313D7" w:rsidRDefault="00C313D7" w:rsidP="00C313D7">
      <w:pPr>
        <w:spacing w:line="360" w:lineRule="auto"/>
        <w:ind w:firstLine="851"/>
        <w:jc w:val="both"/>
        <w:rPr>
          <w:rFonts w:ascii="Times New Roman" w:hAnsi="Times New Roman"/>
          <w:sz w:val="24"/>
          <w:szCs w:val="24"/>
        </w:rPr>
      </w:pPr>
      <w:r w:rsidRPr="00C313D7">
        <w:rPr>
          <w:rFonts w:ascii="Times New Roman" w:hAnsi="Times New Roman"/>
          <w:sz w:val="24"/>
          <w:szCs w:val="24"/>
        </w:rPr>
        <w:t>„8. Vaikų, ugdomų pagal ikimokyklinio ir priešmokyklinio ugdymo programas daugiau nei 4 val. per dieną, tėvai (globėjai) moka 0,65 Eur mokestį už ugdymo sąlygų, edukacinių aplinkų gerinimą ir už priemones, skirtas vaikų pažinimo kompetencijai ugdyti, už kiekvieną vaiko lankytą ir nelankytą dieną.“</w:t>
      </w:r>
    </w:p>
    <w:p w14:paraId="15004F76" w14:textId="77777777" w:rsidR="00C313D7" w:rsidRPr="00C313D7" w:rsidRDefault="00C313D7" w:rsidP="00C313D7">
      <w:pPr>
        <w:numPr>
          <w:ilvl w:val="0"/>
          <w:numId w:val="6"/>
        </w:numPr>
        <w:spacing w:after="160" w:line="360" w:lineRule="auto"/>
        <w:contextualSpacing/>
        <w:jc w:val="both"/>
        <w:rPr>
          <w:rFonts w:ascii="Times New Roman" w:eastAsia="Calibri" w:hAnsi="Times New Roman"/>
          <w:sz w:val="24"/>
          <w:szCs w:val="24"/>
          <w:lang w:eastAsia="en-US"/>
        </w:rPr>
      </w:pPr>
      <w:r w:rsidRPr="00C313D7">
        <w:rPr>
          <w:rFonts w:ascii="Times New Roman" w:eastAsia="Calibri" w:hAnsi="Times New Roman"/>
          <w:sz w:val="24"/>
          <w:szCs w:val="24"/>
          <w:lang w:eastAsia="en-US"/>
        </w:rPr>
        <w:t>Pakeisti 10.1 papunktį ir jį išdėstyti taip:</w:t>
      </w:r>
    </w:p>
    <w:p w14:paraId="47F5175E" w14:textId="77777777" w:rsidR="00C313D7" w:rsidRPr="00C313D7" w:rsidRDefault="00C313D7" w:rsidP="00C313D7">
      <w:pPr>
        <w:spacing w:line="360" w:lineRule="auto"/>
        <w:ind w:firstLine="851"/>
        <w:jc w:val="both"/>
        <w:rPr>
          <w:rFonts w:ascii="Times New Roman" w:hAnsi="Times New Roman"/>
          <w:sz w:val="24"/>
          <w:szCs w:val="24"/>
          <w:lang w:eastAsia="en-US"/>
        </w:rPr>
      </w:pPr>
      <w:r w:rsidRPr="00C313D7">
        <w:rPr>
          <w:rFonts w:ascii="Times New Roman" w:hAnsi="Times New Roman"/>
          <w:sz w:val="24"/>
          <w:szCs w:val="24"/>
          <w:lang w:eastAsia="en-US"/>
        </w:rPr>
        <w:t>„10.1. dėl vaiko ligos, pateikus tėvų (globėjų) raštišką prašymą nuo antros švietimo įstaigos nelankymo dienos, jeigu apie vaiko neatvykimą (ligos numatytą terminą) švietimo įstaiga buvo informuota raštu (trumpąja žinute, elektroniniu paštu) pirmą nelankymo/neatvykimo dieną.“</w:t>
      </w:r>
    </w:p>
    <w:p w14:paraId="208E3F27" w14:textId="77777777" w:rsidR="00C313D7" w:rsidRPr="00C313D7" w:rsidRDefault="00C313D7" w:rsidP="00C313D7">
      <w:pPr>
        <w:spacing w:after="160" w:line="360" w:lineRule="auto"/>
        <w:ind w:firstLine="720"/>
        <w:jc w:val="both"/>
        <w:rPr>
          <w:rFonts w:ascii="Times New Roman" w:hAnsi="Times New Roman"/>
          <w:sz w:val="24"/>
          <w:szCs w:val="24"/>
        </w:rPr>
      </w:pPr>
      <w:r w:rsidRPr="00C313D7">
        <w:rPr>
          <w:rFonts w:ascii="Times New Roman" w:hAnsi="Times New Roman"/>
          <w:sz w:val="24"/>
          <w:szCs w:val="24"/>
        </w:rPr>
        <w:t xml:space="preserve">Šis sprendimas gali būti skundžiamas savo pasirinkimu Lietuvos Respublikos administracinių ginčų komisijos Kauno apygardos skyriui (Laisvės al. 36, LT-44240 Kaunas) Lietuvos Respublikos ikiteisminio administracinių ginčų nagrinėjimo tvarkos įstatymo </w:t>
      </w:r>
      <w:r w:rsidRPr="00C313D7">
        <w:rPr>
          <w:rFonts w:ascii="Times New Roman" w:hAnsi="Times New Roman"/>
          <w:sz w:val="24"/>
          <w:szCs w:val="24"/>
        </w:rPr>
        <w:lastRenderedPageBreak/>
        <w:t>nustatyta tvarka arba Regionų apygardos administracinio teismo Kauno rūmams (A. Mickevičiaus g. 8A, LT-44312 Kaunas) Lietuvos Respublikos administracinių bylų teisenos įstatymo nustatyta tvarka per vieną mėnesį nuo jo paskelbimo arba įteikimo suinteresuotam asmeniui dienos.</w:t>
      </w:r>
    </w:p>
    <w:p w14:paraId="0C197205" w14:textId="77777777" w:rsidR="00C313D7" w:rsidRDefault="00C313D7" w:rsidP="00C313D7">
      <w:pPr>
        <w:spacing w:line="336" w:lineRule="auto"/>
        <w:ind w:firstLine="720"/>
        <w:jc w:val="both"/>
        <w:rPr>
          <w:rFonts w:ascii="Times New Roman" w:hAnsi="Times New Roman"/>
          <w:sz w:val="24"/>
          <w:szCs w:val="24"/>
        </w:rPr>
      </w:pPr>
    </w:p>
    <w:p w14:paraId="4737DBCB" w14:textId="77777777" w:rsidR="00C313D7" w:rsidRPr="00C313D7" w:rsidRDefault="00C313D7" w:rsidP="00C313D7">
      <w:pPr>
        <w:spacing w:line="336" w:lineRule="auto"/>
        <w:ind w:firstLine="720"/>
        <w:jc w:val="both"/>
        <w:rPr>
          <w:rFonts w:ascii="Times New Roman" w:hAnsi="Times New Roman"/>
          <w:sz w:val="24"/>
          <w:szCs w:val="24"/>
        </w:rPr>
      </w:pPr>
    </w:p>
    <w:p w14:paraId="44F7DA81" w14:textId="77777777" w:rsidR="00C313D7" w:rsidRPr="00C313D7" w:rsidRDefault="00C313D7" w:rsidP="00C313D7">
      <w:pPr>
        <w:tabs>
          <w:tab w:val="left" w:pos="1560"/>
        </w:tabs>
        <w:spacing w:after="160" w:line="259" w:lineRule="auto"/>
        <w:jc w:val="both"/>
        <w:rPr>
          <w:rFonts w:ascii="Times New Roman" w:hAnsi="Times New Roman"/>
          <w:sz w:val="24"/>
          <w:szCs w:val="24"/>
        </w:rPr>
      </w:pPr>
      <w:r w:rsidRPr="00C313D7">
        <w:rPr>
          <w:rFonts w:ascii="Times New Roman" w:hAnsi="Times New Roman"/>
          <w:sz w:val="24"/>
          <w:szCs w:val="24"/>
        </w:rPr>
        <w:t>Savivaldybės meras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Valerijus Makūnas</w:t>
      </w:r>
    </w:p>
    <w:p w14:paraId="738665F2" w14:textId="77777777" w:rsidR="00C313D7" w:rsidRDefault="00C313D7" w:rsidP="00C313D7">
      <w:pPr>
        <w:jc w:val="center"/>
        <w:rPr>
          <w:rFonts w:ascii="Times New Roman" w:hAnsi="Times New Roman"/>
          <w:b/>
          <w:bCs/>
          <w:sz w:val="28"/>
          <w:szCs w:val="28"/>
        </w:rPr>
      </w:pPr>
    </w:p>
    <w:p w14:paraId="0601E203" w14:textId="77777777" w:rsidR="00C313D7" w:rsidRDefault="00C313D7" w:rsidP="00C313D7">
      <w:pPr>
        <w:jc w:val="center"/>
        <w:rPr>
          <w:rFonts w:ascii="Times New Roman" w:hAnsi="Times New Roman"/>
          <w:b/>
          <w:bCs/>
          <w:sz w:val="28"/>
          <w:szCs w:val="28"/>
        </w:rPr>
      </w:pPr>
    </w:p>
    <w:p w14:paraId="1148528D" w14:textId="77777777" w:rsidR="00C313D7" w:rsidRDefault="00C313D7" w:rsidP="00C313D7">
      <w:pPr>
        <w:jc w:val="center"/>
        <w:rPr>
          <w:rFonts w:ascii="Times New Roman" w:hAnsi="Times New Roman"/>
          <w:b/>
          <w:bCs/>
          <w:sz w:val="28"/>
          <w:szCs w:val="28"/>
        </w:rPr>
      </w:pPr>
    </w:p>
    <w:p w14:paraId="1E93AD50" w14:textId="77777777" w:rsidR="00C313D7" w:rsidRDefault="00C313D7" w:rsidP="00C313D7">
      <w:pPr>
        <w:jc w:val="center"/>
        <w:rPr>
          <w:rFonts w:ascii="Times New Roman" w:hAnsi="Times New Roman"/>
          <w:b/>
          <w:bCs/>
          <w:sz w:val="28"/>
          <w:szCs w:val="28"/>
        </w:rPr>
      </w:pPr>
    </w:p>
    <w:p w14:paraId="226C917C" w14:textId="77777777" w:rsidR="00C313D7" w:rsidRDefault="00C313D7" w:rsidP="00C313D7">
      <w:pPr>
        <w:jc w:val="center"/>
        <w:rPr>
          <w:rFonts w:ascii="Times New Roman" w:hAnsi="Times New Roman"/>
          <w:b/>
          <w:bCs/>
          <w:sz w:val="28"/>
          <w:szCs w:val="28"/>
        </w:rPr>
      </w:pPr>
    </w:p>
    <w:p w14:paraId="3A15F719" w14:textId="77777777" w:rsidR="00C313D7" w:rsidRDefault="00C313D7" w:rsidP="00C313D7">
      <w:pPr>
        <w:jc w:val="center"/>
        <w:rPr>
          <w:rFonts w:ascii="Times New Roman" w:hAnsi="Times New Roman"/>
          <w:b/>
          <w:bCs/>
          <w:sz w:val="28"/>
          <w:szCs w:val="28"/>
        </w:rPr>
      </w:pPr>
    </w:p>
    <w:p w14:paraId="77B544A2" w14:textId="77777777" w:rsidR="00C313D7" w:rsidRDefault="00C313D7" w:rsidP="00C313D7">
      <w:pPr>
        <w:jc w:val="center"/>
        <w:rPr>
          <w:rFonts w:ascii="Times New Roman" w:hAnsi="Times New Roman"/>
          <w:b/>
          <w:bCs/>
          <w:sz w:val="28"/>
          <w:szCs w:val="28"/>
        </w:rPr>
      </w:pPr>
    </w:p>
    <w:p w14:paraId="0016F0CB" w14:textId="77777777" w:rsidR="00C313D7" w:rsidRDefault="00C313D7" w:rsidP="00C313D7">
      <w:pPr>
        <w:jc w:val="center"/>
        <w:rPr>
          <w:rFonts w:ascii="Times New Roman" w:hAnsi="Times New Roman"/>
          <w:b/>
          <w:bCs/>
          <w:sz w:val="28"/>
          <w:szCs w:val="28"/>
        </w:rPr>
      </w:pPr>
    </w:p>
    <w:p w14:paraId="0B204BA1" w14:textId="77777777" w:rsidR="00C313D7" w:rsidRDefault="00C313D7" w:rsidP="00C313D7">
      <w:pPr>
        <w:jc w:val="center"/>
        <w:rPr>
          <w:rFonts w:ascii="Times New Roman" w:hAnsi="Times New Roman"/>
          <w:b/>
          <w:bCs/>
          <w:sz w:val="28"/>
          <w:szCs w:val="28"/>
        </w:rPr>
      </w:pPr>
    </w:p>
    <w:p w14:paraId="71021596" w14:textId="77777777" w:rsidR="00C313D7" w:rsidRDefault="00C313D7" w:rsidP="00C313D7">
      <w:pPr>
        <w:jc w:val="center"/>
        <w:rPr>
          <w:rFonts w:ascii="Times New Roman" w:hAnsi="Times New Roman"/>
          <w:b/>
          <w:bCs/>
          <w:sz w:val="28"/>
          <w:szCs w:val="28"/>
        </w:rPr>
      </w:pPr>
    </w:p>
    <w:p w14:paraId="78030887" w14:textId="77777777" w:rsidR="00C313D7" w:rsidRDefault="00C313D7" w:rsidP="00C313D7">
      <w:pPr>
        <w:jc w:val="center"/>
        <w:rPr>
          <w:rFonts w:ascii="Times New Roman" w:hAnsi="Times New Roman"/>
          <w:b/>
          <w:bCs/>
          <w:sz w:val="28"/>
          <w:szCs w:val="28"/>
        </w:rPr>
      </w:pPr>
    </w:p>
    <w:p w14:paraId="276B268B" w14:textId="77777777" w:rsidR="00C313D7" w:rsidRDefault="00C313D7" w:rsidP="00C313D7">
      <w:pPr>
        <w:jc w:val="center"/>
        <w:rPr>
          <w:rFonts w:ascii="Times New Roman" w:hAnsi="Times New Roman"/>
          <w:b/>
          <w:bCs/>
          <w:sz w:val="28"/>
          <w:szCs w:val="28"/>
        </w:rPr>
      </w:pPr>
    </w:p>
    <w:p w14:paraId="54B273F1" w14:textId="77777777" w:rsidR="00C313D7" w:rsidRDefault="00C313D7" w:rsidP="00C313D7">
      <w:pPr>
        <w:jc w:val="center"/>
        <w:rPr>
          <w:rFonts w:ascii="Times New Roman" w:hAnsi="Times New Roman"/>
          <w:b/>
          <w:bCs/>
          <w:sz w:val="28"/>
          <w:szCs w:val="28"/>
        </w:rPr>
      </w:pPr>
    </w:p>
    <w:p w14:paraId="5D16CF66" w14:textId="77777777" w:rsidR="00C313D7" w:rsidRDefault="00C313D7" w:rsidP="00C313D7">
      <w:pPr>
        <w:jc w:val="center"/>
        <w:rPr>
          <w:rFonts w:ascii="Times New Roman" w:hAnsi="Times New Roman"/>
          <w:b/>
          <w:bCs/>
          <w:sz w:val="28"/>
          <w:szCs w:val="28"/>
        </w:rPr>
      </w:pPr>
    </w:p>
    <w:p w14:paraId="4F1F56A4" w14:textId="77777777" w:rsidR="00C313D7" w:rsidRDefault="00C313D7" w:rsidP="00C313D7">
      <w:pPr>
        <w:jc w:val="center"/>
        <w:rPr>
          <w:rFonts w:ascii="Times New Roman" w:hAnsi="Times New Roman"/>
          <w:b/>
          <w:bCs/>
          <w:sz w:val="28"/>
          <w:szCs w:val="28"/>
        </w:rPr>
      </w:pPr>
    </w:p>
    <w:p w14:paraId="004BC293" w14:textId="77777777" w:rsidR="00C313D7" w:rsidRDefault="00C313D7" w:rsidP="00C313D7">
      <w:pPr>
        <w:jc w:val="center"/>
        <w:rPr>
          <w:rFonts w:ascii="Times New Roman" w:hAnsi="Times New Roman"/>
          <w:b/>
          <w:bCs/>
          <w:sz w:val="28"/>
          <w:szCs w:val="28"/>
        </w:rPr>
      </w:pPr>
    </w:p>
    <w:p w14:paraId="75743194" w14:textId="77777777" w:rsidR="00C313D7" w:rsidRDefault="00C313D7" w:rsidP="00C313D7">
      <w:pPr>
        <w:jc w:val="center"/>
        <w:rPr>
          <w:rFonts w:ascii="Times New Roman" w:hAnsi="Times New Roman"/>
          <w:b/>
          <w:bCs/>
          <w:sz w:val="28"/>
          <w:szCs w:val="28"/>
        </w:rPr>
      </w:pPr>
    </w:p>
    <w:p w14:paraId="059EF31B" w14:textId="77777777" w:rsidR="00C313D7" w:rsidRDefault="00C313D7" w:rsidP="00C313D7">
      <w:pPr>
        <w:jc w:val="center"/>
        <w:rPr>
          <w:rFonts w:ascii="Times New Roman" w:hAnsi="Times New Roman"/>
          <w:b/>
          <w:bCs/>
          <w:sz w:val="28"/>
          <w:szCs w:val="28"/>
        </w:rPr>
      </w:pPr>
    </w:p>
    <w:p w14:paraId="3DE109BB" w14:textId="77777777" w:rsidR="00C313D7" w:rsidRDefault="00C313D7" w:rsidP="00C313D7">
      <w:pPr>
        <w:jc w:val="center"/>
        <w:rPr>
          <w:rFonts w:ascii="Times New Roman" w:hAnsi="Times New Roman"/>
          <w:b/>
          <w:bCs/>
          <w:sz w:val="28"/>
          <w:szCs w:val="28"/>
        </w:rPr>
      </w:pPr>
    </w:p>
    <w:p w14:paraId="7D3F2A3D" w14:textId="77777777" w:rsidR="00C313D7" w:rsidRDefault="00C313D7" w:rsidP="00C313D7">
      <w:pPr>
        <w:jc w:val="center"/>
        <w:rPr>
          <w:rFonts w:ascii="Times New Roman" w:hAnsi="Times New Roman"/>
          <w:b/>
          <w:bCs/>
          <w:sz w:val="28"/>
          <w:szCs w:val="28"/>
        </w:rPr>
      </w:pPr>
    </w:p>
    <w:p w14:paraId="7B446828" w14:textId="77777777" w:rsidR="00C313D7" w:rsidRDefault="00C313D7" w:rsidP="00C313D7">
      <w:pPr>
        <w:jc w:val="center"/>
        <w:rPr>
          <w:rFonts w:ascii="Times New Roman" w:hAnsi="Times New Roman"/>
          <w:b/>
          <w:bCs/>
          <w:sz w:val="28"/>
          <w:szCs w:val="28"/>
        </w:rPr>
      </w:pPr>
    </w:p>
    <w:p w14:paraId="0A5CCC6F" w14:textId="77777777" w:rsidR="00C313D7" w:rsidRDefault="00C313D7" w:rsidP="00C313D7">
      <w:pPr>
        <w:jc w:val="center"/>
        <w:rPr>
          <w:rFonts w:ascii="Times New Roman" w:hAnsi="Times New Roman"/>
          <w:b/>
          <w:bCs/>
          <w:sz w:val="28"/>
          <w:szCs w:val="28"/>
        </w:rPr>
      </w:pPr>
    </w:p>
    <w:p w14:paraId="251B6238" w14:textId="77777777" w:rsidR="00C313D7" w:rsidRDefault="00C313D7" w:rsidP="00C313D7">
      <w:pPr>
        <w:jc w:val="center"/>
        <w:rPr>
          <w:rFonts w:ascii="Times New Roman" w:hAnsi="Times New Roman"/>
          <w:b/>
          <w:bCs/>
          <w:sz w:val="28"/>
          <w:szCs w:val="28"/>
        </w:rPr>
      </w:pPr>
    </w:p>
    <w:p w14:paraId="2693B20C" w14:textId="77777777" w:rsidR="00C313D7" w:rsidRDefault="00C313D7" w:rsidP="00C313D7">
      <w:pPr>
        <w:jc w:val="center"/>
        <w:rPr>
          <w:rFonts w:ascii="Times New Roman" w:hAnsi="Times New Roman"/>
          <w:b/>
          <w:bCs/>
          <w:sz w:val="28"/>
          <w:szCs w:val="28"/>
        </w:rPr>
      </w:pPr>
    </w:p>
    <w:p w14:paraId="0B223694" w14:textId="77777777" w:rsidR="00C313D7" w:rsidRDefault="00C313D7" w:rsidP="00C313D7">
      <w:pPr>
        <w:jc w:val="center"/>
        <w:rPr>
          <w:rFonts w:ascii="Times New Roman" w:hAnsi="Times New Roman"/>
          <w:b/>
          <w:bCs/>
          <w:sz w:val="28"/>
          <w:szCs w:val="28"/>
        </w:rPr>
      </w:pPr>
    </w:p>
    <w:p w14:paraId="3A94726E" w14:textId="77777777" w:rsidR="00C313D7" w:rsidRDefault="00C313D7" w:rsidP="00C313D7">
      <w:pPr>
        <w:jc w:val="center"/>
        <w:rPr>
          <w:rFonts w:ascii="Times New Roman" w:hAnsi="Times New Roman"/>
          <w:b/>
          <w:bCs/>
          <w:sz w:val="28"/>
          <w:szCs w:val="28"/>
        </w:rPr>
      </w:pPr>
    </w:p>
    <w:p w14:paraId="6BF6B54F" w14:textId="77777777" w:rsidR="00C313D7" w:rsidRDefault="00C313D7" w:rsidP="00C313D7">
      <w:pPr>
        <w:jc w:val="center"/>
        <w:rPr>
          <w:rFonts w:ascii="Times New Roman" w:hAnsi="Times New Roman"/>
          <w:b/>
          <w:bCs/>
          <w:sz w:val="28"/>
          <w:szCs w:val="28"/>
        </w:rPr>
      </w:pPr>
    </w:p>
    <w:p w14:paraId="72967F3F" w14:textId="77777777" w:rsidR="00C313D7" w:rsidRDefault="00C313D7" w:rsidP="00C313D7">
      <w:pPr>
        <w:jc w:val="center"/>
        <w:rPr>
          <w:rFonts w:ascii="Times New Roman" w:hAnsi="Times New Roman"/>
          <w:b/>
          <w:bCs/>
          <w:sz w:val="28"/>
          <w:szCs w:val="28"/>
        </w:rPr>
      </w:pPr>
    </w:p>
    <w:p w14:paraId="129C954A" w14:textId="77777777" w:rsidR="00C313D7" w:rsidRDefault="00C313D7" w:rsidP="00C313D7">
      <w:pPr>
        <w:jc w:val="center"/>
        <w:rPr>
          <w:rFonts w:ascii="Times New Roman" w:hAnsi="Times New Roman"/>
          <w:b/>
          <w:bCs/>
          <w:sz w:val="28"/>
          <w:szCs w:val="28"/>
        </w:rPr>
      </w:pPr>
    </w:p>
    <w:p w14:paraId="1C180609" w14:textId="77777777" w:rsidR="00C313D7" w:rsidRDefault="00C313D7" w:rsidP="00C313D7">
      <w:pPr>
        <w:jc w:val="center"/>
        <w:rPr>
          <w:rFonts w:ascii="Times New Roman" w:hAnsi="Times New Roman"/>
          <w:b/>
          <w:bCs/>
          <w:sz w:val="28"/>
          <w:szCs w:val="28"/>
        </w:rPr>
      </w:pPr>
    </w:p>
    <w:p w14:paraId="60AC4C0D" w14:textId="77777777" w:rsidR="00C313D7" w:rsidRDefault="00C313D7" w:rsidP="00C313D7">
      <w:pPr>
        <w:jc w:val="center"/>
        <w:rPr>
          <w:rFonts w:ascii="Times New Roman" w:hAnsi="Times New Roman"/>
          <w:b/>
          <w:bCs/>
          <w:sz w:val="28"/>
          <w:szCs w:val="28"/>
        </w:rPr>
      </w:pPr>
    </w:p>
    <w:p w14:paraId="4CEE852F" w14:textId="77777777" w:rsidR="00C313D7" w:rsidRDefault="00C313D7" w:rsidP="00C313D7">
      <w:pPr>
        <w:jc w:val="center"/>
        <w:rPr>
          <w:rFonts w:ascii="Times New Roman" w:hAnsi="Times New Roman"/>
          <w:b/>
          <w:bCs/>
          <w:sz w:val="28"/>
          <w:szCs w:val="28"/>
        </w:rPr>
      </w:pPr>
    </w:p>
    <w:p w14:paraId="75783C94" w14:textId="77777777" w:rsidR="00C313D7" w:rsidRDefault="00C313D7" w:rsidP="00C313D7">
      <w:pPr>
        <w:jc w:val="center"/>
        <w:rPr>
          <w:rFonts w:ascii="Times New Roman" w:hAnsi="Times New Roman"/>
          <w:b/>
          <w:bCs/>
          <w:sz w:val="28"/>
          <w:szCs w:val="28"/>
        </w:rPr>
      </w:pPr>
    </w:p>
    <w:p w14:paraId="20B8F82C" w14:textId="77777777" w:rsidR="00C313D7" w:rsidRDefault="00C313D7" w:rsidP="00C313D7">
      <w:pPr>
        <w:jc w:val="center"/>
        <w:rPr>
          <w:rFonts w:ascii="Times New Roman" w:hAnsi="Times New Roman"/>
          <w:b/>
          <w:bCs/>
          <w:sz w:val="28"/>
          <w:szCs w:val="28"/>
        </w:rPr>
      </w:pPr>
    </w:p>
    <w:p w14:paraId="731573F1" w14:textId="77777777" w:rsidR="0077615A" w:rsidRPr="00A11FA1" w:rsidRDefault="0077615A" w:rsidP="00BE56A7">
      <w:pPr>
        <w:spacing w:line="360" w:lineRule="auto"/>
        <w:rPr>
          <w:rFonts w:ascii="Times New Roman" w:hAnsi="Times New Roman"/>
          <w:sz w:val="24"/>
          <w:szCs w:val="24"/>
        </w:rPr>
      </w:pPr>
    </w:p>
    <w:sectPr w:rsidR="0077615A" w:rsidRPr="00A11FA1" w:rsidSect="00AB0CA0">
      <w:headerReference w:type="even" r:id="rId7"/>
      <w:headerReference w:type="default" r:id="rId8"/>
      <w:headerReference w:type="first" r:id="rId9"/>
      <w:footerReference w:type="first" r:id="rId10"/>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BF560" w14:textId="77777777" w:rsidR="00AD52C7" w:rsidRDefault="00AD52C7">
      <w:r>
        <w:separator/>
      </w:r>
    </w:p>
  </w:endnote>
  <w:endnote w:type="continuationSeparator" w:id="0">
    <w:p w14:paraId="2B5C0CDC" w14:textId="77777777" w:rsidR="00AD52C7" w:rsidRDefault="00AD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82A20" w14:textId="77777777" w:rsidR="002D5B52" w:rsidRDefault="002D5B52">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758F9" w14:textId="77777777" w:rsidR="00AD52C7" w:rsidRDefault="00AD52C7">
      <w:r>
        <w:separator/>
      </w:r>
    </w:p>
  </w:footnote>
  <w:footnote w:type="continuationSeparator" w:id="0">
    <w:p w14:paraId="33623325" w14:textId="77777777" w:rsidR="00AD52C7" w:rsidRDefault="00AD52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971A0" w14:textId="77777777" w:rsidR="002D5B52" w:rsidRDefault="002D5B52" w:rsidP="008E37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2A08B163" w14:textId="77777777" w:rsidR="002D5B52" w:rsidRDefault="002D5B52">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3E13D" w14:textId="66859D2E" w:rsidR="002D5B52" w:rsidRPr="00EE68FA" w:rsidRDefault="002D5B52" w:rsidP="00F53241">
    <w:pPr>
      <w:pStyle w:val="Antrats"/>
      <w:framePr w:wrap="around" w:vAnchor="text" w:hAnchor="margin" w:xAlign="center" w:y="1"/>
      <w:rPr>
        <w:rStyle w:val="Puslapionumeris"/>
        <w:rFonts w:ascii="Times New Roman" w:hAnsi="Times New Roman"/>
        <w:sz w:val="24"/>
        <w:szCs w:val="24"/>
      </w:rPr>
    </w:pPr>
    <w:r w:rsidRPr="00EE68FA">
      <w:rPr>
        <w:rStyle w:val="Puslapionumeris"/>
        <w:rFonts w:ascii="Times New Roman" w:hAnsi="Times New Roman"/>
        <w:sz w:val="24"/>
        <w:szCs w:val="24"/>
      </w:rPr>
      <w:fldChar w:fldCharType="begin"/>
    </w:r>
    <w:r w:rsidRPr="00EE68FA">
      <w:rPr>
        <w:rStyle w:val="Puslapionumeris"/>
        <w:rFonts w:ascii="Times New Roman" w:hAnsi="Times New Roman"/>
        <w:sz w:val="24"/>
        <w:szCs w:val="24"/>
      </w:rPr>
      <w:instrText xml:space="preserve">PAGE  </w:instrText>
    </w:r>
    <w:r w:rsidRPr="00EE68FA">
      <w:rPr>
        <w:rStyle w:val="Puslapionumeris"/>
        <w:rFonts w:ascii="Times New Roman" w:hAnsi="Times New Roman"/>
        <w:sz w:val="24"/>
        <w:szCs w:val="24"/>
      </w:rPr>
      <w:fldChar w:fldCharType="separate"/>
    </w:r>
    <w:r w:rsidR="0087228E">
      <w:rPr>
        <w:rStyle w:val="Puslapionumeris"/>
        <w:rFonts w:ascii="Times New Roman" w:hAnsi="Times New Roman"/>
        <w:noProof/>
        <w:sz w:val="24"/>
        <w:szCs w:val="24"/>
      </w:rPr>
      <w:t>2</w:t>
    </w:r>
    <w:r w:rsidRPr="00EE68FA">
      <w:rPr>
        <w:rStyle w:val="Puslapionumeris"/>
        <w:rFonts w:ascii="Times New Roman" w:hAnsi="Times New Roman"/>
        <w:sz w:val="24"/>
        <w:szCs w:val="24"/>
      </w:rPr>
      <w:fldChar w:fldCharType="end"/>
    </w:r>
  </w:p>
  <w:p w14:paraId="6964A7AA" w14:textId="77777777" w:rsidR="002D5B52" w:rsidRPr="00EE68FA" w:rsidRDefault="002D5B52" w:rsidP="00EE68FA">
    <w:pPr>
      <w:pStyle w:val="Antrats"/>
      <w:jc w:val="cent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3A815" w14:textId="77777777" w:rsidR="002D5B52" w:rsidRDefault="002D5B52" w:rsidP="00615A29">
    <w:pPr>
      <w:jc w:val="center"/>
      <w:rPr>
        <w:rFonts w:ascii="Times New Roman" w:hAnsi="Times New Roman"/>
        <w:sz w:val="24"/>
      </w:rPr>
    </w:pPr>
  </w:p>
  <w:p w14:paraId="65540E49" w14:textId="77777777" w:rsidR="002D5B52" w:rsidRDefault="002D5B52" w:rsidP="00615A29">
    <w:pPr>
      <w:jc w:val="center"/>
      <w:rPr>
        <w:rFonts w:ascii="Times New Roman" w:hAnsi="Times New Roman"/>
        <w:sz w:val="24"/>
      </w:rPr>
    </w:pPr>
  </w:p>
  <w:p w14:paraId="64B4EC7F" w14:textId="77777777" w:rsidR="002D5B52" w:rsidRDefault="004B1C8B" w:rsidP="00615A29">
    <w:pPr>
      <w:jc w:val="center"/>
      <w:rPr>
        <w:sz w:val="16"/>
        <w:szCs w:val="16"/>
      </w:rPr>
    </w:pPr>
    <w:r>
      <w:rPr>
        <w:rFonts w:ascii="Times New Roman" w:hAnsi="Times New Roman"/>
        <w:noProof/>
      </w:rPr>
      <w:drawing>
        <wp:inline distT="0" distB="0" distL="0" distR="0" wp14:anchorId="5C52BDFB" wp14:editId="6D4F3A8B">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14:paraId="0BE1A625" w14:textId="77777777" w:rsidR="002D5B52" w:rsidRDefault="002D5B52" w:rsidP="00615A29">
    <w:pPr>
      <w:jc w:val="center"/>
      <w:rPr>
        <w:sz w:val="16"/>
        <w:szCs w:val="16"/>
      </w:rPr>
    </w:pPr>
  </w:p>
  <w:p w14:paraId="6AAFA365" w14:textId="77777777" w:rsidR="002D5B52" w:rsidRPr="00615A29" w:rsidRDefault="002D5B52" w:rsidP="00615A29">
    <w:pPr>
      <w:jc w:val="center"/>
      <w:rPr>
        <w:sz w:val="16"/>
        <w:szCs w:val="16"/>
      </w:rPr>
    </w:pPr>
  </w:p>
  <w:p w14:paraId="6F1C3E3E" w14:textId="77777777" w:rsidR="002D5B52" w:rsidRDefault="002D5B52">
    <w:pPr>
      <w:jc w:val="center"/>
      <w:rPr>
        <w:rFonts w:ascii="Times New Roman" w:hAnsi="Times New Roman"/>
        <w:b/>
        <w:sz w:val="28"/>
      </w:rPr>
    </w:pPr>
    <w:r>
      <w:rPr>
        <w:rFonts w:ascii="Times New Roman" w:hAnsi="Times New Roman"/>
        <w:b/>
        <w:sz w:val="28"/>
      </w:rPr>
      <w:t>KAUNO  RAJONO  SAVIVALDYBĖS  TARYBA</w:t>
    </w:r>
  </w:p>
  <w:p w14:paraId="298CC796" w14:textId="77777777" w:rsidR="002D5B52" w:rsidRDefault="002D5B52">
    <w:pPr>
      <w:jc w:val="center"/>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57BB"/>
    <w:multiLevelType w:val="hybridMultilevel"/>
    <w:tmpl w:val="A0626086"/>
    <w:lvl w:ilvl="0" w:tplc="8FF88EA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1CCD175C"/>
    <w:multiLevelType w:val="multilevel"/>
    <w:tmpl w:val="8028E01E"/>
    <w:lvl w:ilvl="0">
      <w:start w:val="3"/>
      <w:numFmt w:val="decimal"/>
      <w:lvlText w:val="%1."/>
      <w:lvlJc w:val="left"/>
      <w:pPr>
        <w:ind w:left="786"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347F43"/>
    <w:multiLevelType w:val="multilevel"/>
    <w:tmpl w:val="11DECAA6"/>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43EE39FE"/>
    <w:multiLevelType w:val="hybridMultilevel"/>
    <w:tmpl w:val="68064D6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7C86329"/>
    <w:multiLevelType w:val="hybridMultilevel"/>
    <w:tmpl w:val="A482A120"/>
    <w:lvl w:ilvl="0" w:tplc="0AD2839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7D197272"/>
    <w:multiLevelType w:val="hybridMultilevel"/>
    <w:tmpl w:val="388EEEA2"/>
    <w:lvl w:ilvl="0" w:tplc="6FF8E6F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3"/>
  </w:num>
  <w:num w:numId="3">
    <w:abstractNumId w:val="1"/>
  </w:num>
  <w:num w:numId="4">
    <w:abstractNumId w:val="4"/>
  </w:num>
  <w:num w:numId="5">
    <w:abstractNumId w:val="2"/>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59"/>
    <w:rsid w:val="00001D43"/>
    <w:rsid w:val="00002238"/>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42F39"/>
    <w:rsid w:val="000431D2"/>
    <w:rsid w:val="00045A65"/>
    <w:rsid w:val="000506BF"/>
    <w:rsid w:val="00050E78"/>
    <w:rsid w:val="000553B2"/>
    <w:rsid w:val="00055FA8"/>
    <w:rsid w:val="0006001E"/>
    <w:rsid w:val="00060C79"/>
    <w:rsid w:val="00063B5C"/>
    <w:rsid w:val="0006553F"/>
    <w:rsid w:val="000655B0"/>
    <w:rsid w:val="00065D9C"/>
    <w:rsid w:val="00066C99"/>
    <w:rsid w:val="000702F7"/>
    <w:rsid w:val="00072453"/>
    <w:rsid w:val="0007441F"/>
    <w:rsid w:val="000764C2"/>
    <w:rsid w:val="0007732F"/>
    <w:rsid w:val="0007734D"/>
    <w:rsid w:val="00080465"/>
    <w:rsid w:val="00082466"/>
    <w:rsid w:val="00082962"/>
    <w:rsid w:val="00084482"/>
    <w:rsid w:val="00087277"/>
    <w:rsid w:val="0009159A"/>
    <w:rsid w:val="00093422"/>
    <w:rsid w:val="00094222"/>
    <w:rsid w:val="000952D7"/>
    <w:rsid w:val="000968E6"/>
    <w:rsid w:val="000A1C8F"/>
    <w:rsid w:val="000A3318"/>
    <w:rsid w:val="000A33D1"/>
    <w:rsid w:val="000A35F7"/>
    <w:rsid w:val="000A7231"/>
    <w:rsid w:val="000B0664"/>
    <w:rsid w:val="000B1121"/>
    <w:rsid w:val="000B2A12"/>
    <w:rsid w:val="000B35A5"/>
    <w:rsid w:val="000B5CFA"/>
    <w:rsid w:val="000C09A3"/>
    <w:rsid w:val="000C0FE8"/>
    <w:rsid w:val="000C1032"/>
    <w:rsid w:val="000C33E1"/>
    <w:rsid w:val="000C372A"/>
    <w:rsid w:val="000C3EDF"/>
    <w:rsid w:val="000C4FFD"/>
    <w:rsid w:val="000C5068"/>
    <w:rsid w:val="000C64BE"/>
    <w:rsid w:val="000D0A67"/>
    <w:rsid w:val="000D10A0"/>
    <w:rsid w:val="000D2341"/>
    <w:rsid w:val="000D2D40"/>
    <w:rsid w:val="000D333E"/>
    <w:rsid w:val="000D3D87"/>
    <w:rsid w:val="000E45F8"/>
    <w:rsid w:val="000E48C5"/>
    <w:rsid w:val="000E4F7B"/>
    <w:rsid w:val="000E5621"/>
    <w:rsid w:val="000E7D40"/>
    <w:rsid w:val="000F1C4C"/>
    <w:rsid w:val="000F245A"/>
    <w:rsid w:val="000F2765"/>
    <w:rsid w:val="000F491D"/>
    <w:rsid w:val="000F553E"/>
    <w:rsid w:val="000F7C3D"/>
    <w:rsid w:val="00102AA9"/>
    <w:rsid w:val="0010338A"/>
    <w:rsid w:val="00105907"/>
    <w:rsid w:val="00110798"/>
    <w:rsid w:val="0011211F"/>
    <w:rsid w:val="00114D9F"/>
    <w:rsid w:val="00115814"/>
    <w:rsid w:val="00116E71"/>
    <w:rsid w:val="00121DD7"/>
    <w:rsid w:val="00122776"/>
    <w:rsid w:val="00123C97"/>
    <w:rsid w:val="00124014"/>
    <w:rsid w:val="0013058B"/>
    <w:rsid w:val="001309E8"/>
    <w:rsid w:val="0013318F"/>
    <w:rsid w:val="00133265"/>
    <w:rsid w:val="00133B29"/>
    <w:rsid w:val="0014139B"/>
    <w:rsid w:val="001424AF"/>
    <w:rsid w:val="00142D02"/>
    <w:rsid w:val="00142F98"/>
    <w:rsid w:val="0014537E"/>
    <w:rsid w:val="0014561B"/>
    <w:rsid w:val="00145967"/>
    <w:rsid w:val="001466CA"/>
    <w:rsid w:val="00147AFB"/>
    <w:rsid w:val="00151618"/>
    <w:rsid w:val="00151D5B"/>
    <w:rsid w:val="00154E2B"/>
    <w:rsid w:val="001570E9"/>
    <w:rsid w:val="0016033A"/>
    <w:rsid w:val="00162AE8"/>
    <w:rsid w:val="00163CC0"/>
    <w:rsid w:val="0016689C"/>
    <w:rsid w:val="00172BC3"/>
    <w:rsid w:val="00173F00"/>
    <w:rsid w:val="001749EB"/>
    <w:rsid w:val="00174FD7"/>
    <w:rsid w:val="00177CB2"/>
    <w:rsid w:val="00177D42"/>
    <w:rsid w:val="00180C83"/>
    <w:rsid w:val="001822B9"/>
    <w:rsid w:val="00184ADD"/>
    <w:rsid w:val="00184D92"/>
    <w:rsid w:val="00194D6A"/>
    <w:rsid w:val="001972CB"/>
    <w:rsid w:val="001A02DB"/>
    <w:rsid w:val="001A2205"/>
    <w:rsid w:val="001A27C2"/>
    <w:rsid w:val="001A293B"/>
    <w:rsid w:val="001A47E0"/>
    <w:rsid w:val="001A4A86"/>
    <w:rsid w:val="001A4B4B"/>
    <w:rsid w:val="001A4B97"/>
    <w:rsid w:val="001A79D6"/>
    <w:rsid w:val="001B0607"/>
    <w:rsid w:val="001B0FAE"/>
    <w:rsid w:val="001B7086"/>
    <w:rsid w:val="001C15DD"/>
    <w:rsid w:val="001C1AC4"/>
    <w:rsid w:val="001C3666"/>
    <w:rsid w:val="001C3BC3"/>
    <w:rsid w:val="001C583C"/>
    <w:rsid w:val="001C5AFF"/>
    <w:rsid w:val="001C7E11"/>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EED"/>
    <w:rsid w:val="00204EC9"/>
    <w:rsid w:val="00205187"/>
    <w:rsid w:val="00207019"/>
    <w:rsid w:val="00207B46"/>
    <w:rsid w:val="00211056"/>
    <w:rsid w:val="002111D2"/>
    <w:rsid w:val="0021401F"/>
    <w:rsid w:val="00214176"/>
    <w:rsid w:val="00214E12"/>
    <w:rsid w:val="00215BE5"/>
    <w:rsid w:val="00217945"/>
    <w:rsid w:val="002226AA"/>
    <w:rsid w:val="00222ACF"/>
    <w:rsid w:val="0022622B"/>
    <w:rsid w:val="002308C7"/>
    <w:rsid w:val="00231690"/>
    <w:rsid w:val="002348DF"/>
    <w:rsid w:val="00235546"/>
    <w:rsid w:val="002355EE"/>
    <w:rsid w:val="00240AB9"/>
    <w:rsid w:val="002460E5"/>
    <w:rsid w:val="0024666D"/>
    <w:rsid w:val="00247B1E"/>
    <w:rsid w:val="00252C36"/>
    <w:rsid w:val="00255C96"/>
    <w:rsid w:val="00256E74"/>
    <w:rsid w:val="0025701B"/>
    <w:rsid w:val="002575DB"/>
    <w:rsid w:val="00257DDB"/>
    <w:rsid w:val="0026031A"/>
    <w:rsid w:val="00262F5A"/>
    <w:rsid w:val="002655B9"/>
    <w:rsid w:val="00272622"/>
    <w:rsid w:val="002729E4"/>
    <w:rsid w:val="00273180"/>
    <w:rsid w:val="002733BC"/>
    <w:rsid w:val="00280417"/>
    <w:rsid w:val="00280DD1"/>
    <w:rsid w:val="00281BB2"/>
    <w:rsid w:val="0028355C"/>
    <w:rsid w:val="002852A1"/>
    <w:rsid w:val="00287787"/>
    <w:rsid w:val="00293AD3"/>
    <w:rsid w:val="00296970"/>
    <w:rsid w:val="002A0831"/>
    <w:rsid w:val="002A1F0C"/>
    <w:rsid w:val="002A2B67"/>
    <w:rsid w:val="002A2FD9"/>
    <w:rsid w:val="002A31B3"/>
    <w:rsid w:val="002A4F88"/>
    <w:rsid w:val="002A668A"/>
    <w:rsid w:val="002B1E0A"/>
    <w:rsid w:val="002B2854"/>
    <w:rsid w:val="002B3B70"/>
    <w:rsid w:val="002B51F1"/>
    <w:rsid w:val="002C0901"/>
    <w:rsid w:val="002C181A"/>
    <w:rsid w:val="002C432A"/>
    <w:rsid w:val="002C52F7"/>
    <w:rsid w:val="002C5E97"/>
    <w:rsid w:val="002C63D4"/>
    <w:rsid w:val="002D5B52"/>
    <w:rsid w:val="002D606D"/>
    <w:rsid w:val="002D6927"/>
    <w:rsid w:val="002D7925"/>
    <w:rsid w:val="002E0E28"/>
    <w:rsid w:val="002E5808"/>
    <w:rsid w:val="002E7CA2"/>
    <w:rsid w:val="002F0E18"/>
    <w:rsid w:val="002F0F04"/>
    <w:rsid w:val="002F1147"/>
    <w:rsid w:val="002F5C6C"/>
    <w:rsid w:val="002F5E36"/>
    <w:rsid w:val="002F5F79"/>
    <w:rsid w:val="003005B9"/>
    <w:rsid w:val="0030091A"/>
    <w:rsid w:val="003021C7"/>
    <w:rsid w:val="00302285"/>
    <w:rsid w:val="003044B0"/>
    <w:rsid w:val="00305065"/>
    <w:rsid w:val="00305BF2"/>
    <w:rsid w:val="00311218"/>
    <w:rsid w:val="00311FD4"/>
    <w:rsid w:val="00312E61"/>
    <w:rsid w:val="00313FC5"/>
    <w:rsid w:val="003141CF"/>
    <w:rsid w:val="003153E9"/>
    <w:rsid w:val="003164FB"/>
    <w:rsid w:val="00317C79"/>
    <w:rsid w:val="00320739"/>
    <w:rsid w:val="00322805"/>
    <w:rsid w:val="003233D2"/>
    <w:rsid w:val="0032607F"/>
    <w:rsid w:val="00326FB8"/>
    <w:rsid w:val="00330254"/>
    <w:rsid w:val="003309CA"/>
    <w:rsid w:val="003333D6"/>
    <w:rsid w:val="00335930"/>
    <w:rsid w:val="00337090"/>
    <w:rsid w:val="00337C99"/>
    <w:rsid w:val="003466CE"/>
    <w:rsid w:val="00353A84"/>
    <w:rsid w:val="00354E2E"/>
    <w:rsid w:val="003557AE"/>
    <w:rsid w:val="0035714F"/>
    <w:rsid w:val="00360928"/>
    <w:rsid w:val="003630F5"/>
    <w:rsid w:val="00363D34"/>
    <w:rsid w:val="00363E2E"/>
    <w:rsid w:val="003647E9"/>
    <w:rsid w:val="00365145"/>
    <w:rsid w:val="00370130"/>
    <w:rsid w:val="00372015"/>
    <w:rsid w:val="0037353F"/>
    <w:rsid w:val="00374B37"/>
    <w:rsid w:val="00375CF0"/>
    <w:rsid w:val="003770B5"/>
    <w:rsid w:val="00377839"/>
    <w:rsid w:val="00380ABF"/>
    <w:rsid w:val="00383F24"/>
    <w:rsid w:val="00384021"/>
    <w:rsid w:val="00384E7C"/>
    <w:rsid w:val="00387019"/>
    <w:rsid w:val="00390136"/>
    <w:rsid w:val="00390BB2"/>
    <w:rsid w:val="00394B41"/>
    <w:rsid w:val="00395A3D"/>
    <w:rsid w:val="003A386B"/>
    <w:rsid w:val="003A5266"/>
    <w:rsid w:val="003A67E8"/>
    <w:rsid w:val="003B065A"/>
    <w:rsid w:val="003B2275"/>
    <w:rsid w:val="003B295F"/>
    <w:rsid w:val="003B3028"/>
    <w:rsid w:val="003B5412"/>
    <w:rsid w:val="003C1124"/>
    <w:rsid w:val="003C1540"/>
    <w:rsid w:val="003C32A8"/>
    <w:rsid w:val="003C61E0"/>
    <w:rsid w:val="003C6E17"/>
    <w:rsid w:val="003D02EF"/>
    <w:rsid w:val="003D05C2"/>
    <w:rsid w:val="003D16D9"/>
    <w:rsid w:val="003D2E85"/>
    <w:rsid w:val="003D352F"/>
    <w:rsid w:val="003D3CA4"/>
    <w:rsid w:val="003D4145"/>
    <w:rsid w:val="003D6F27"/>
    <w:rsid w:val="003E21F8"/>
    <w:rsid w:val="003E244B"/>
    <w:rsid w:val="003E35BD"/>
    <w:rsid w:val="003E4F62"/>
    <w:rsid w:val="003E5236"/>
    <w:rsid w:val="003E643A"/>
    <w:rsid w:val="003E6F8C"/>
    <w:rsid w:val="003E73F4"/>
    <w:rsid w:val="003E7895"/>
    <w:rsid w:val="003E78C5"/>
    <w:rsid w:val="003F056A"/>
    <w:rsid w:val="003F52D0"/>
    <w:rsid w:val="003F5470"/>
    <w:rsid w:val="003F6E91"/>
    <w:rsid w:val="00400034"/>
    <w:rsid w:val="00403621"/>
    <w:rsid w:val="00403833"/>
    <w:rsid w:val="004072AF"/>
    <w:rsid w:val="004074D5"/>
    <w:rsid w:val="00407527"/>
    <w:rsid w:val="004112B4"/>
    <w:rsid w:val="004117AA"/>
    <w:rsid w:val="00412935"/>
    <w:rsid w:val="0041299B"/>
    <w:rsid w:val="004214A4"/>
    <w:rsid w:val="00421FB9"/>
    <w:rsid w:val="0043034A"/>
    <w:rsid w:val="00430BBC"/>
    <w:rsid w:val="00430CEB"/>
    <w:rsid w:val="004324DA"/>
    <w:rsid w:val="00432D0C"/>
    <w:rsid w:val="004330FC"/>
    <w:rsid w:val="00434C11"/>
    <w:rsid w:val="004358CB"/>
    <w:rsid w:val="00435C85"/>
    <w:rsid w:val="004371E7"/>
    <w:rsid w:val="004374C7"/>
    <w:rsid w:val="00443AFB"/>
    <w:rsid w:val="00444AC8"/>
    <w:rsid w:val="004504E2"/>
    <w:rsid w:val="004511CD"/>
    <w:rsid w:val="004544E2"/>
    <w:rsid w:val="0045502D"/>
    <w:rsid w:val="004566F7"/>
    <w:rsid w:val="00456AD3"/>
    <w:rsid w:val="00457FBA"/>
    <w:rsid w:val="00460237"/>
    <w:rsid w:val="00460A0A"/>
    <w:rsid w:val="00461107"/>
    <w:rsid w:val="00464545"/>
    <w:rsid w:val="004668AF"/>
    <w:rsid w:val="00466934"/>
    <w:rsid w:val="00466B3A"/>
    <w:rsid w:val="004675CE"/>
    <w:rsid w:val="00467F64"/>
    <w:rsid w:val="00470C05"/>
    <w:rsid w:val="00472D01"/>
    <w:rsid w:val="0047342D"/>
    <w:rsid w:val="00477643"/>
    <w:rsid w:val="00477688"/>
    <w:rsid w:val="00482D5C"/>
    <w:rsid w:val="00483D58"/>
    <w:rsid w:val="00485028"/>
    <w:rsid w:val="00485846"/>
    <w:rsid w:val="00487007"/>
    <w:rsid w:val="004872E2"/>
    <w:rsid w:val="004875DB"/>
    <w:rsid w:val="00491486"/>
    <w:rsid w:val="004919E6"/>
    <w:rsid w:val="00492544"/>
    <w:rsid w:val="004928F7"/>
    <w:rsid w:val="00494130"/>
    <w:rsid w:val="004969B1"/>
    <w:rsid w:val="004A11A7"/>
    <w:rsid w:val="004A501E"/>
    <w:rsid w:val="004A6C5F"/>
    <w:rsid w:val="004B1C8B"/>
    <w:rsid w:val="004B4E03"/>
    <w:rsid w:val="004C2768"/>
    <w:rsid w:val="004C7DAC"/>
    <w:rsid w:val="004D309D"/>
    <w:rsid w:val="004D3E6A"/>
    <w:rsid w:val="004D57F2"/>
    <w:rsid w:val="004D57F4"/>
    <w:rsid w:val="004D7F36"/>
    <w:rsid w:val="004E28CC"/>
    <w:rsid w:val="004E2A46"/>
    <w:rsid w:val="004E44BA"/>
    <w:rsid w:val="004E5A00"/>
    <w:rsid w:val="004F0254"/>
    <w:rsid w:val="004F0426"/>
    <w:rsid w:val="004F1406"/>
    <w:rsid w:val="004F3CF0"/>
    <w:rsid w:val="004F54EA"/>
    <w:rsid w:val="004F62AB"/>
    <w:rsid w:val="004F7270"/>
    <w:rsid w:val="004F7591"/>
    <w:rsid w:val="005056F0"/>
    <w:rsid w:val="00506C89"/>
    <w:rsid w:val="00507C44"/>
    <w:rsid w:val="00510F91"/>
    <w:rsid w:val="00511449"/>
    <w:rsid w:val="00512B0A"/>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CB5"/>
    <w:rsid w:val="00546FA1"/>
    <w:rsid w:val="0055233F"/>
    <w:rsid w:val="005530D4"/>
    <w:rsid w:val="00555AA7"/>
    <w:rsid w:val="00556F5B"/>
    <w:rsid w:val="005570E2"/>
    <w:rsid w:val="00560605"/>
    <w:rsid w:val="005610AA"/>
    <w:rsid w:val="0056113C"/>
    <w:rsid w:val="00561A5C"/>
    <w:rsid w:val="00562813"/>
    <w:rsid w:val="0056503B"/>
    <w:rsid w:val="00565D6F"/>
    <w:rsid w:val="0056714C"/>
    <w:rsid w:val="00567598"/>
    <w:rsid w:val="00570E18"/>
    <w:rsid w:val="0057177E"/>
    <w:rsid w:val="00572F66"/>
    <w:rsid w:val="0057691D"/>
    <w:rsid w:val="0057764C"/>
    <w:rsid w:val="00581C41"/>
    <w:rsid w:val="00581EF6"/>
    <w:rsid w:val="00582557"/>
    <w:rsid w:val="005848D3"/>
    <w:rsid w:val="005855EF"/>
    <w:rsid w:val="00586688"/>
    <w:rsid w:val="0058758F"/>
    <w:rsid w:val="005914B9"/>
    <w:rsid w:val="00593735"/>
    <w:rsid w:val="00594FD6"/>
    <w:rsid w:val="0059601C"/>
    <w:rsid w:val="005969DB"/>
    <w:rsid w:val="005972AA"/>
    <w:rsid w:val="0059766E"/>
    <w:rsid w:val="0059798D"/>
    <w:rsid w:val="005A036D"/>
    <w:rsid w:val="005A407B"/>
    <w:rsid w:val="005A569A"/>
    <w:rsid w:val="005A6C00"/>
    <w:rsid w:val="005A7A71"/>
    <w:rsid w:val="005B1550"/>
    <w:rsid w:val="005B57A3"/>
    <w:rsid w:val="005B6F6A"/>
    <w:rsid w:val="005C060C"/>
    <w:rsid w:val="005C0D77"/>
    <w:rsid w:val="005C13D7"/>
    <w:rsid w:val="005C3A88"/>
    <w:rsid w:val="005C445E"/>
    <w:rsid w:val="005C4AD6"/>
    <w:rsid w:val="005C76DC"/>
    <w:rsid w:val="005D0B37"/>
    <w:rsid w:val="005D1845"/>
    <w:rsid w:val="005D2B93"/>
    <w:rsid w:val="005D2B9E"/>
    <w:rsid w:val="005D40C2"/>
    <w:rsid w:val="005D6817"/>
    <w:rsid w:val="005E24FA"/>
    <w:rsid w:val="005E43AF"/>
    <w:rsid w:val="005E513B"/>
    <w:rsid w:val="005E7F13"/>
    <w:rsid w:val="005F0B1C"/>
    <w:rsid w:val="005F1734"/>
    <w:rsid w:val="005F18DB"/>
    <w:rsid w:val="005F542E"/>
    <w:rsid w:val="00601B00"/>
    <w:rsid w:val="00602220"/>
    <w:rsid w:val="00604776"/>
    <w:rsid w:val="006047CB"/>
    <w:rsid w:val="00604A4A"/>
    <w:rsid w:val="00606CBF"/>
    <w:rsid w:val="00607A1F"/>
    <w:rsid w:val="00607DC4"/>
    <w:rsid w:val="006102FE"/>
    <w:rsid w:val="00610442"/>
    <w:rsid w:val="00610753"/>
    <w:rsid w:val="006121AB"/>
    <w:rsid w:val="00612CC5"/>
    <w:rsid w:val="0061352E"/>
    <w:rsid w:val="0061379E"/>
    <w:rsid w:val="006140C7"/>
    <w:rsid w:val="0061536F"/>
    <w:rsid w:val="00615A29"/>
    <w:rsid w:val="006205D5"/>
    <w:rsid w:val="00623688"/>
    <w:rsid w:val="006246A4"/>
    <w:rsid w:val="00625340"/>
    <w:rsid w:val="006257E7"/>
    <w:rsid w:val="00630ADF"/>
    <w:rsid w:val="006362C7"/>
    <w:rsid w:val="00637065"/>
    <w:rsid w:val="00641827"/>
    <w:rsid w:val="00641E15"/>
    <w:rsid w:val="0064276D"/>
    <w:rsid w:val="00642A64"/>
    <w:rsid w:val="0064706C"/>
    <w:rsid w:val="00647676"/>
    <w:rsid w:val="006479F7"/>
    <w:rsid w:val="00650546"/>
    <w:rsid w:val="00652336"/>
    <w:rsid w:val="00663019"/>
    <w:rsid w:val="006632C7"/>
    <w:rsid w:val="006646ED"/>
    <w:rsid w:val="0066538B"/>
    <w:rsid w:val="006666A9"/>
    <w:rsid w:val="00667349"/>
    <w:rsid w:val="00667566"/>
    <w:rsid w:val="006679D3"/>
    <w:rsid w:val="00670A41"/>
    <w:rsid w:val="00673EB9"/>
    <w:rsid w:val="0067438C"/>
    <w:rsid w:val="00675004"/>
    <w:rsid w:val="00675FDD"/>
    <w:rsid w:val="00676574"/>
    <w:rsid w:val="0067684B"/>
    <w:rsid w:val="006775E0"/>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5DC7"/>
    <w:rsid w:val="006A7779"/>
    <w:rsid w:val="006B059A"/>
    <w:rsid w:val="006B13E1"/>
    <w:rsid w:val="006B1568"/>
    <w:rsid w:val="006B1BB2"/>
    <w:rsid w:val="006B2FF0"/>
    <w:rsid w:val="006B58F4"/>
    <w:rsid w:val="006B6A7D"/>
    <w:rsid w:val="006B6F19"/>
    <w:rsid w:val="006B6F74"/>
    <w:rsid w:val="006C0F22"/>
    <w:rsid w:val="006C12D0"/>
    <w:rsid w:val="006C421F"/>
    <w:rsid w:val="006C5689"/>
    <w:rsid w:val="006C788F"/>
    <w:rsid w:val="006D1351"/>
    <w:rsid w:val="006D2E49"/>
    <w:rsid w:val="006D3215"/>
    <w:rsid w:val="006D33F9"/>
    <w:rsid w:val="006D5884"/>
    <w:rsid w:val="006D6E18"/>
    <w:rsid w:val="006E0EAD"/>
    <w:rsid w:val="006E0F7E"/>
    <w:rsid w:val="006E1793"/>
    <w:rsid w:val="006E24DC"/>
    <w:rsid w:val="006E26A1"/>
    <w:rsid w:val="006E4433"/>
    <w:rsid w:val="006E5559"/>
    <w:rsid w:val="006E5FCF"/>
    <w:rsid w:val="006E6049"/>
    <w:rsid w:val="006E6ED3"/>
    <w:rsid w:val="006E7C40"/>
    <w:rsid w:val="006F132C"/>
    <w:rsid w:val="006F1DCF"/>
    <w:rsid w:val="006F3433"/>
    <w:rsid w:val="006F4EB1"/>
    <w:rsid w:val="00700651"/>
    <w:rsid w:val="00701B7D"/>
    <w:rsid w:val="00701C9A"/>
    <w:rsid w:val="00703C9F"/>
    <w:rsid w:val="007048FF"/>
    <w:rsid w:val="00707092"/>
    <w:rsid w:val="007128ED"/>
    <w:rsid w:val="00713D52"/>
    <w:rsid w:val="00714558"/>
    <w:rsid w:val="007150C5"/>
    <w:rsid w:val="00715738"/>
    <w:rsid w:val="00715752"/>
    <w:rsid w:val="007170F9"/>
    <w:rsid w:val="00717660"/>
    <w:rsid w:val="00717A7F"/>
    <w:rsid w:val="00720F05"/>
    <w:rsid w:val="00721DFD"/>
    <w:rsid w:val="00722B3D"/>
    <w:rsid w:val="007248E4"/>
    <w:rsid w:val="00725AEB"/>
    <w:rsid w:val="00725B08"/>
    <w:rsid w:val="00725C8F"/>
    <w:rsid w:val="007261F6"/>
    <w:rsid w:val="007265E3"/>
    <w:rsid w:val="00727931"/>
    <w:rsid w:val="00727D86"/>
    <w:rsid w:val="00731596"/>
    <w:rsid w:val="0073168E"/>
    <w:rsid w:val="00733676"/>
    <w:rsid w:val="00737412"/>
    <w:rsid w:val="0073794B"/>
    <w:rsid w:val="0074005D"/>
    <w:rsid w:val="0074125D"/>
    <w:rsid w:val="0074409D"/>
    <w:rsid w:val="007463DC"/>
    <w:rsid w:val="0074648F"/>
    <w:rsid w:val="00746D5E"/>
    <w:rsid w:val="00746E27"/>
    <w:rsid w:val="0075684C"/>
    <w:rsid w:val="00756E78"/>
    <w:rsid w:val="00756E91"/>
    <w:rsid w:val="00757FBF"/>
    <w:rsid w:val="00761BBC"/>
    <w:rsid w:val="007636BC"/>
    <w:rsid w:val="00772240"/>
    <w:rsid w:val="00772EA4"/>
    <w:rsid w:val="0077615A"/>
    <w:rsid w:val="0077706F"/>
    <w:rsid w:val="00781FC1"/>
    <w:rsid w:val="00784477"/>
    <w:rsid w:val="00786274"/>
    <w:rsid w:val="00790210"/>
    <w:rsid w:val="00794409"/>
    <w:rsid w:val="00797E0E"/>
    <w:rsid w:val="007A2AA9"/>
    <w:rsid w:val="007A3B8E"/>
    <w:rsid w:val="007A5330"/>
    <w:rsid w:val="007A74E9"/>
    <w:rsid w:val="007A7DE2"/>
    <w:rsid w:val="007B0B8F"/>
    <w:rsid w:val="007B0DB7"/>
    <w:rsid w:val="007B0E2A"/>
    <w:rsid w:val="007B3CCF"/>
    <w:rsid w:val="007B4EB8"/>
    <w:rsid w:val="007B6874"/>
    <w:rsid w:val="007B6C19"/>
    <w:rsid w:val="007C04FF"/>
    <w:rsid w:val="007C2E2D"/>
    <w:rsid w:val="007C4781"/>
    <w:rsid w:val="007C5CF6"/>
    <w:rsid w:val="007D23D6"/>
    <w:rsid w:val="007D2577"/>
    <w:rsid w:val="007D2A4B"/>
    <w:rsid w:val="007E0332"/>
    <w:rsid w:val="007E049C"/>
    <w:rsid w:val="007E191F"/>
    <w:rsid w:val="007E1B0B"/>
    <w:rsid w:val="007E46AF"/>
    <w:rsid w:val="007E46C4"/>
    <w:rsid w:val="007E6BA0"/>
    <w:rsid w:val="007E7094"/>
    <w:rsid w:val="007E75C4"/>
    <w:rsid w:val="007F3013"/>
    <w:rsid w:val="007F4906"/>
    <w:rsid w:val="007F629F"/>
    <w:rsid w:val="007F7F34"/>
    <w:rsid w:val="0080033F"/>
    <w:rsid w:val="00802CA3"/>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4901"/>
    <w:rsid w:val="008463BF"/>
    <w:rsid w:val="00846739"/>
    <w:rsid w:val="008512F9"/>
    <w:rsid w:val="00853688"/>
    <w:rsid w:val="008551E7"/>
    <w:rsid w:val="00855858"/>
    <w:rsid w:val="0085740A"/>
    <w:rsid w:val="00857D3C"/>
    <w:rsid w:val="00857E98"/>
    <w:rsid w:val="00860415"/>
    <w:rsid w:val="0086092C"/>
    <w:rsid w:val="008660EC"/>
    <w:rsid w:val="0086683A"/>
    <w:rsid w:val="0086693D"/>
    <w:rsid w:val="008670F2"/>
    <w:rsid w:val="00867584"/>
    <w:rsid w:val="0087228E"/>
    <w:rsid w:val="008728BA"/>
    <w:rsid w:val="00872D0C"/>
    <w:rsid w:val="00873C84"/>
    <w:rsid w:val="0087544E"/>
    <w:rsid w:val="0087555C"/>
    <w:rsid w:val="008756A3"/>
    <w:rsid w:val="00877255"/>
    <w:rsid w:val="00881D2C"/>
    <w:rsid w:val="00882BD1"/>
    <w:rsid w:val="0088484B"/>
    <w:rsid w:val="008849A5"/>
    <w:rsid w:val="00886FCF"/>
    <w:rsid w:val="0088764F"/>
    <w:rsid w:val="0089014E"/>
    <w:rsid w:val="008912BD"/>
    <w:rsid w:val="008914E2"/>
    <w:rsid w:val="008924D5"/>
    <w:rsid w:val="00893BDD"/>
    <w:rsid w:val="0089539D"/>
    <w:rsid w:val="008A0369"/>
    <w:rsid w:val="008A3463"/>
    <w:rsid w:val="008A43EA"/>
    <w:rsid w:val="008A682A"/>
    <w:rsid w:val="008A7E79"/>
    <w:rsid w:val="008B18F7"/>
    <w:rsid w:val="008B1E86"/>
    <w:rsid w:val="008B2F18"/>
    <w:rsid w:val="008B39E4"/>
    <w:rsid w:val="008B4F36"/>
    <w:rsid w:val="008C00A7"/>
    <w:rsid w:val="008C0948"/>
    <w:rsid w:val="008C0A34"/>
    <w:rsid w:val="008C45BD"/>
    <w:rsid w:val="008C4F8B"/>
    <w:rsid w:val="008C78FA"/>
    <w:rsid w:val="008C7D7A"/>
    <w:rsid w:val="008D1FD7"/>
    <w:rsid w:val="008D4107"/>
    <w:rsid w:val="008D4F4E"/>
    <w:rsid w:val="008D578A"/>
    <w:rsid w:val="008D5D2A"/>
    <w:rsid w:val="008D5E59"/>
    <w:rsid w:val="008D799B"/>
    <w:rsid w:val="008E0FF7"/>
    <w:rsid w:val="008E1D90"/>
    <w:rsid w:val="008E251D"/>
    <w:rsid w:val="008E377D"/>
    <w:rsid w:val="008E4298"/>
    <w:rsid w:val="008E5325"/>
    <w:rsid w:val="008E5BC2"/>
    <w:rsid w:val="008E7A68"/>
    <w:rsid w:val="008F21F4"/>
    <w:rsid w:val="008F2D55"/>
    <w:rsid w:val="008F3256"/>
    <w:rsid w:val="008F363E"/>
    <w:rsid w:val="008F369D"/>
    <w:rsid w:val="008F4F2F"/>
    <w:rsid w:val="008F714C"/>
    <w:rsid w:val="0090266F"/>
    <w:rsid w:val="00902BF4"/>
    <w:rsid w:val="009039FB"/>
    <w:rsid w:val="00903CF0"/>
    <w:rsid w:val="00906472"/>
    <w:rsid w:val="00912A21"/>
    <w:rsid w:val="009151C0"/>
    <w:rsid w:val="00915292"/>
    <w:rsid w:val="00915996"/>
    <w:rsid w:val="00920A30"/>
    <w:rsid w:val="00923319"/>
    <w:rsid w:val="00923832"/>
    <w:rsid w:val="00923CEE"/>
    <w:rsid w:val="00923E24"/>
    <w:rsid w:val="009268E9"/>
    <w:rsid w:val="00926ADC"/>
    <w:rsid w:val="009273B1"/>
    <w:rsid w:val="00927AA4"/>
    <w:rsid w:val="00931819"/>
    <w:rsid w:val="00932A37"/>
    <w:rsid w:val="00935D87"/>
    <w:rsid w:val="00941649"/>
    <w:rsid w:val="00941688"/>
    <w:rsid w:val="00944EA8"/>
    <w:rsid w:val="00945EF1"/>
    <w:rsid w:val="00951557"/>
    <w:rsid w:val="00951CDE"/>
    <w:rsid w:val="00952B12"/>
    <w:rsid w:val="009533CE"/>
    <w:rsid w:val="00953DB4"/>
    <w:rsid w:val="009575B8"/>
    <w:rsid w:val="00957C1F"/>
    <w:rsid w:val="00962BF0"/>
    <w:rsid w:val="009679DF"/>
    <w:rsid w:val="009708A5"/>
    <w:rsid w:val="00970B98"/>
    <w:rsid w:val="009728C8"/>
    <w:rsid w:val="00972F2F"/>
    <w:rsid w:val="00974058"/>
    <w:rsid w:val="00974651"/>
    <w:rsid w:val="00974B24"/>
    <w:rsid w:val="00975089"/>
    <w:rsid w:val="00975A55"/>
    <w:rsid w:val="0097646D"/>
    <w:rsid w:val="00977210"/>
    <w:rsid w:val="0098006E"/>
    <w:rsid w:val="00981AF3"/>
    <w:rsid w:val="0098242E"/>
    <w:rsid w:val="00983A2A"/>
    <w:rsid w:val="00983B8F"/>
    <w:rsid w:val="00984A3B"/>
    <w:rsid w:val="00987A07"/>
    <w:rsid w:val="00987A9B"/>
    <w:rsid w:val="00987C6B"/>
    <w:rsid w:val="00994F16"/>
    <w:rsid w:val="00995033"/>
    <w:rsid w:val="00997188"/>
    <w:rsid w:val="009974D6"/>
    <w:rsid w:val="009A009C"/>
    <w:rsid w:val="009A1B04"/>
    <w:rsid w:val="009A2577"/>
    <w:rsid w:val="009A2F88"/>
    <w:rsid w:val="009A3C16"/>
    <w:rsid w:val="009A3EEB"/>
    <w:rsid w:val="009A4EFE"/>
    <w:rsid w:val="009A5D31"/>
    <w:rsid w:val="009B1D7E"/>
    <w:rsid w:val="009B2999"/>
    <w:rsid w:val="009B2F0B"/>
    <w:rsid w:val="009B3408"/>
    <w:rsid w:val="009B5169"/>
    <w:rsid w:val="009B7C11"/>
    <w:rsid w:val="009C108D"/>
    <w:rsid w:val="009C7DAD"/>
    <w:rsid w:val="009D7A7A"/>
    <w:rsid w:val="009E0613"/>
    <w:rsid w:val="009E0B2C"/>
    <w:rsid w:val="009E2174"/>
    <w:rsid w:val="009E594C"/>
    <w:rsid w:val="009F088E"/>
    <w:rsid w:val="009F0E2F"/>
    <w:rsid w:val="009F151B"/>
    <w:rsid w:val="009F1FB3"/>
    <w:rsid w:val="009F2699"/>
    <w:rsid w:val="009F6D1C"/>
    <w:rsid w:val="00A01D8F"/>
    <w:rsid w:val="00A02D70"/>
    <w:rsid w:val="00A06D22"/>
    <w:rsid w:val="00A06DB3"/>
    <w:rsid w:val="00A07CDA"/>
    <w:rsid w:val="00A10A22"/>
    <w:rsid w:val="00A11FA1"/>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2D7D"/>
    <w:rsid w:val="00A32F3E"/>
    <w:rsid w:val="00A35F71"/>
    <w:rsid w:val="00A36D51"/>
    <w:rsid w:val="00A3741B"/>
    <w:rsid w:val="00A42075"/>
    <w:rsid w:val="00A43E88"/>
    <w:rsid w:val="00A52498"/>
    <w:rsid w:val="00A53996"/>
    <w:rsid w:val="00A53C33"/>
    <w:rsid w:val="00A543CB"/>
    <w:rsid w:val="00A54AE5"/>
    <w:rsid w:val="00A56773"/>
    <w:rsid w:val="00A6248D"/>
    <w:rsid w:val="00A63D36"/>
    <w:rsid w:val="00A648AD"/>
    <w:rsid w:val="00A6496C"/>
    <w:rsid w:val="00A65652"/>
    <w:rsid w:val="00A656BB"/>
    <w:rsid w:val="00A66168"/>
    <w:rsid w:val="00A702B2"/>
    <w:rsid w:val="00A70875"/>
    <w:rsid w:val="00A765CB"/>
    <w:rsid w:val="00A77518"/>
    <w:rsid w:val="00A82508"/>
    <w:rsid w:val="00A83023"/>
    <w:rsid w:val="00A83131"/>
    <w:rsid w:val="00A83627"/>
    <w:rsid w:val="00A8631E"/>
    <w:rsid w:val="00A87D73"/>
    <w:rsid w:val="00A87D9F"/>
    <w:rsid w:val="00A91372"/>
    <w:rsid w:val="00A92E1E"/>
    <w:rsid w:val="00A96293"/>
    <w:rsid w:val="00A9710F"/>
    <w:rsid w:val="00A972C9"/>
    <w:rsid w:val="00AA5CF9"/>
    <w:rsid w:val="00AA6E0A"/>
    <w:rsid w:val="00AB0CA0"/>
    <w:rsid w:val="00AB3149"/>
    <w:rsid w:val="00AB41F7"/>
    <w:rsid w:val="00AB56EA"/>
    <w:rsid w:val="00AB74A3"/>
    <w:rsid w:val="00AC11D2"/>
    <w:rsid w:val="00AC51C8"/>
    <w:rsid w:val="00AC5A9A"/>
    <w:rsid w:val="00AC6272"/>
    <w:rsid w:val="00AC6462"/>
    <w:rsid w:val="00AD0DA4"/>
    <w:rsid w:val="00AD1061"/>
    <w:rsid w:val="00AD257B"/>
    <w:rsid w:val="00AD34B0"/>
    <w:rsid w:val="00AD52C7"/>
    <w:rsid w:val="00AD66C7"/>
    <w:rsid w:val="00AD7D6C"/>
    <w:rsid w:val="00AE19F5"/>
    <w:rsid w:val="00AE3152"/>
    <w:rsid w:val="00AE3409"/>
    <w:rsid w:val="00AE5044"/>
    <w:rsid w:val="00AE6807"/>
    <w:rsid w:val="00AE7076"/>
    <w:rsid w:val="00AF18E6"/>
    <w:rsid w:val="00AF203C"/>
    <w:rsid w:val="00AF329D"/>
    <w:rsid w:val="00AF390B"/>
    <w:rsid w:val="00AF3CD2"/>
    <w:rsid w:val="00AF4FE0"/>
    <w:rsid w:val="00AF6563"/>
    <w:rsid w:val="00AF66C8"/>
    <w:rsid w:val="00B01CA5"/>
    <w:rsid w:val="00B0254B"/>
    <w:rsid w:val="00B03AF9"/>
    <w:rsid w:val="00B04AAC"/>
    <w:rsid w:val="00B06A02"/>
    <w:rsid w:val="00B11640"/>
    <w:rsid w:val="00B11963"/>
    <w:rsid w:val="00B17450"/>
    <w:rsid w:val="00B178D8"/>
    <w:rsid w:val="00B2188D"/>
    <w:rsid w:val="00B219DE"/>
    <w:rsid w:val="00B21A4B"/>
    <w:rsid w:val="00B240EB"/>
    <w:rsid w:val="00B246FB"/>
    <w:rsid w:val="00B320F7"/>
    <w:rsid w:val="00B331F1"/>
    <w:rsid w:val="00B40233"/>
    <w:rsid w:val="00B40BD4"/>
    <w:rsid w:val="00B42938"/>
    <w:rsid w:val="00B4590A"/>
    <w:rsid w:val="00B45FE6"/>
    <w:rsid w:val="00B47382"/>
    <w:rsid w:val="00B4786D"/>
    <w:rsid w:val="00B51DE7"/>
    <w:rsid w:val="00B53B87"/>
    <w:rsid w:val="00B56A9C"/>
    <w:rsid w:val="00B60A61"/>
    <w:rsid w:val="00B61FA2"/>
    <w:rsid w:val="00B628F6"/>
    <w:rsid w:val="00B638C5"/>
    <w:rsid w:val="00B63904"/>
    <w:rsid w:val="00B677C2"/>
    <w:rsid w:val="00B7256B"/>
    <w:rsid w:val="00B730CA"/>
    <w:rsid w:val="00B7310A"/>
    <w:rsid w:val="00B73305"/>
    <w:rsid w:val="00B73B5C"/>
    <w:rsid w:val="00B73E26"/>
    <w:rsid w:val="00B741F5"/>
    <w:rsid w:val="00B7656D"/>
    <w:rsid w:val="00B822C4"/>
    <w:rsid w:val="00B8249C"/>
    <w:rsid w:val="00B824FF"/>
    <w:rsid w:val="00B82A31"/>
    <w:rsid w:val="00B877FE"/>
    <w:rsid w:val="00B915B2"/>
    <w:rsid w:val="00B9171C"/>
    <w:rsid w:val="00B91A0A"/>
    <w:rsid w:val="00B91F52"/>
    <w:rsid w:val="00B92A9B"/>
    <w:rsid w:val="00B93D84"/>
    <w:rsid w:val="00B948BA"/>
    <w:rsid w:val="00B95948"/>
    <w:rsid w:val="00B95B60"/>
    <w:rsid w:val="00B97425"/>
    <w:rsid w:val="00BA0108"/>
    <w:rsid w:val="00BA0315"/>
    <w:rsid w:val="00BA03E1"/>
    <w:rsid w:val="00BA180A"/>
    <w:rsid w:val="00BA24AA"/>
    <w:rsid w:val="00BA3AD6"/>
    <w:rsid w:val="00BA4E82"/>
    <w:rsid w:val="00BA5522"/>
    <w:rsid w:val="00BA5D78"/>
    <w:rsid w:val="00BB0F4C"/>
    <w:rsid w:val="00BB2F46"/>
    <w:rsid w:val="00BC0009"/>
    <w:rsid w:val="00BC0DE2"/>
    <w:rsid w:val="00BC1785"/>
    <w:rsid w:val="00BC66A2"/>
    <w:rsid w:val="00BC68ED"/>
    <w:rsid w:val="00BD0E01"/>
    <w:rsid w:val="00BD2616"/>
    <w:rsid w:val="00BD3EEE"/>
    <w:rsid w:val="00BD44DD"/>
    <w:rsid w:val="00BD4C91"/>
    <w:rsid w:val="00BE3260"/>
    <w:rsid w:val="00BE3AAC"/>
    <w:rsid w:val="00BE4871"/>
    <w:rsid w:val="00BE56A7"/>
    <w:rsid w:val="00BF16CC"/>
    <w:rsid w:val="00BF1987"/>
    <w:rsid w:val="00BF6E3D"/>
    <w:rsid w:val="00BF7179"/>
    <w:rsid w:val="00C0125C"/>
    <w:rsid w:val="00C01F1E"/>
    <w:rsid w:val="00C035ED"/>
    <w:rsid w:val="00C04C51"/>
    <w:rsid w:val="00C05FE4"/>
    <w:rsid w:val="00C0702C"/>
    <w:rsid w:val="00C07C35"/>
    <w:rsid w:val="00C11C4F"/>
    <w:rsid w:val="00C14AFE"/>
    <w:rsid w:val="00C20581"/>
    <w:rsid w:val="00C21BCE"/>
    <w:rsid w:val="00C22804"/>
    <w:rsid w:val="00C24A2B"/>
    <w:rsid w:val="00C24B49"/>
    <w:rsid w:val="00C274E8"/>
    <w:rsid w:val="00C30D01"/>
    <w:rsid w:val="00C313D7"/>
    <w:rsid w:val="00C319C7"/>
    <w:rsid w:val="00C35D27"/>
    <w:rsid w:val="00C36295"/>
    <w:rsid w:val="00C365BB"/>
    <w:rsid w:val="00C42C73"/>
    <w:rsid w:val="00C43CC8"/>
    <w:rsid w:val="00C43EAF"/>
    <w:rsid w:val="00C47742"/>
    <w:rsid w:val="00C50264"/>
    <w:rsid w:val="00C51E29"/>
    <w:rsid w:val="00C522BF"/>
    <w:rsid w:val="00C5458E"/>
    <w:rsid w:val="00C549E2"/>
    <w:rsid w:val="00C57528"/>
    <w:rsid w:val="00C62557"/>
    <w:rsid w:val="00C642A8"/>
    <w:rsid w:val="00C657CD"/>
    <w:rsid w:val="00C65E69"/>
    <w:rsid w:val="00C67585"/>
    <w:rsid w:val="00C71DD5"/>
    <w:rsid w:val="00C73B9D"/>
    <w:rsid w:val="00C75B96"/>
    <w:rsid w:val="00C77172"/>
    <w:rsid w:val="00C826DC"/>
    <w:rsid w:val="00C8548A"/>
    <w:rsid w:val="00C86E9F"/>
    <w:rsid w:val="00C87297"/>
    <w:rsid w:val="00C926F9"/>
    <w:rsid w:val="00C92BFE"/>
    <w:rsid w:val="00C9520F"/>
    <w:rsid w:val="00C95EC7"/>
    <w:rsid w:val="00C97405"/>
    <w:rsid w:val="00CA1D0C"/>
    <w:rsid w:val="00CA7A1B"/>
    <w:rsid w:val="00CB272E"/>
    <w:rsid w:val="00CB369E"/>
    <w:rsid w:val="00CB38E9"/>
    <w:rsid w:val="00CB5554"/>
    <w:rsid w:val="00CB68F6"/>
    <w:rsid w:val="00CB747C"/>
    <w:rsid w:val="00CB74CD"/>
    <w:rsid w:val="00CC2A97"/>
    <w:rsid w:val="00CC2C6E"/>
    <w:rsid w:val="00CC5A72"/>
    <w:rsid w:val="00CC7951"/>
    <w:rsid w:val="00CD0FF5"/>
    <w:rsid w:val="00CD23A5"/>
    <w:rsid w:val="00CD2F97"/>
    <w:rsid w:val="00CD4244"/>
    <w:rsid w:val="00CD54A8"/>
    <w:rsid w:val="00CD5F8A"/>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7B6"/>
    <w:rsid w:val="00D02BD7"/>
    <w:rsid w:val="00D10194"/>
    <w:rsid w:val="00D1055B"/>
    <w:rsid w:val="00D10C1A"/>
    <w:rsid w:val="00D1287A"/>
    <w:rsid w:val="00D12F61"/>
    <w:rsid w:val="00D12FB9"/>
    <w:rsid w:val="00D14676"/>
    <w:rsid w:val="00D14F7C"/>
    <w:rsid w:val="00D175B3"/>
    <w:rsid w:val="00D20A2E"/>
    <w:rsid w:val="00D30410"/>
    <w:rsid w:val="00D314B8"/>
    <w:rsid w:val="00D37F86"/>
    <w:rsid w:val="00D407AF"/>
    <w:rsid w:val="00D4131A"/>
    <w:rsid w:val="00D41CF6"/>
    <w:rsid w:val="00D42226"/>
    <w:rsid w:val="00D45160"/>
    <w:rsid w:val="00D4615D"/>
    <w:rsid w:val="00D47BF2"/>
    <w:rsid w:val="00D5050D"/>
    <w:rsid w:val="00D50716"/>
    <w:rsid w:val="00D51262"/>
    <w:rsid w:val="00D539F2"/>
    <w:rsid w:val="00D53D95"/>
    <w:rsid w:val="00D55ADB"/>
    <w:rsid w:val="00D566F7"/>
    <w:rsid w:val="00D57309"/>
    <w:rsid w:val="00D613E7"/>
    <w:rsid w:val="00D61CB3"/>
    <w:rsid w:val="00D61FA1"/>
    <w:rsid w:val="00D62041"/>
    <w:rsid w:val="00D628A3"/>
    <w:rsid w:val="00D62F66"/>
    <w:rsid w:val="00D631E2"/>
    <w:rsid w:val="00D63A77"/>
    <w:rsid w:val="00D643C4"/>
    <w:rsid w:val="00D64804"/>
    <w:rsid w:val="00D64A9B"/>
    <w:rsid w:val="00D663AB"/>
    <w:rsid w:val="00D71558"/>
    <w:rsid w:val="00D72993"/>
    <w:rsid w:val="00D746A6"/>
    <w:rsid w:val="00D76238"/>
    <w:rsid w:val="00D76B71"/>
    <w:rsid w:val="00D76D38"/>
    <w:rsid w:val="00D779A1"/>
    <w:rsid w:val="00D77CED"/>
    <w:rsid w:val="00D77E24"/>
    <w:rsid w:val="00D81229"/>
    <w:rsid w:val="00D814A9"/>
    <w:rsid w:val="00D8223E"/>
    <w:rsid w:val="00D83633"/>
    <w:rsid w:val="00D841A8"/>
    <w:rsid w:val="00D877AB"/>
    <w:rsid w:val="00D91D5B"/>
    <w:rsid w:val="00D958DE"/>
    <w:rsid w:val="00D974A1"/>
    <w:rsid w:val="00DA2A8A"/>
    <w:rsid w:val="00DA5F62"/>
    <w:rsid w:val="00DB0F4C"/>
    <w:rsid w:val="00DB1546"/>
    <w:rsid w:val="00DB2F48"/>
    <w:rsid w:val="00DB3284"/>
    <w:rsid w:val="00DB5E58"/>
    <w:rsid w:val="00DB7073"/>
    <w:rsid w:val="00DB75A0"/>
    <w:rsid w:val="00DB7D4E"/>
    <w:rsid w:val="00DC19B5"/>
    <w:rsid w:val="00DC3D54"/>
    <w:rsid w:val="00DC49EF"/>
    <w:rsid w:val="00DD1354"/>
    <w:rsid w:val="00DD291A"/>
    <w:rsid w:val="00DD2C8C"/>
    <w:rsid w:val="00DD3739"/>
    <w:rsid w:val="00DD5EB8"/>
    <w:rsid w:val="00DD7641"/>
    <w:rsid w:val="00DE1892"/>
    <w:rsid w:val="00DE54CA"/>
    <w:rsid w:val="00DE5A1C"/>
    <w:rsid w:val="00DE6E73"/>
    <w:rsid w:val="00DF3F5A"/>
    <w:rsid w:val="00DF6540"/>
    <w:rsid w:val="00DF6768"/>
    <w:rsid w:val="00DF6E35"/>
    <w:rsid w:val="00DF704A"/>
    <w:rsid w:val="00E019BE"/>
    <w:rsid w:val="00E026A1"/>
    <w:rsid w:val="00E02850"/>
    <w:rsid w:val="00E02EB2"/>
    <w:rsid w:val="00E04361"/>
    <w:rsid w:val="00E1141B"/>
    <w:rsid w:val="00E133A9"/>
    <w:rsid w:val="00E15B00"/>
    <w:rsid w:val="00E1776E"/>
    <w:rsid w:val="00E2149C"/>
    <w:rsid w:val="00E2209C"/>
    <w:rsid w:val="00E235A9"/>
    <w:rsid w:val="00E23777"/>
    <w:rsid w:val="00E2582E"/>
    <w:rsid w:val="00E27E5E"/>
    <w:rsid w:val="00E31460"/>
    <w:rsid w:val="00E32707"/>
    <w:rsid w:val="00E353DB"/>
    <w:rsid w:val="00E37242"/>
    <w:rsid w:val="00E37C70"/>
    <w:rsid w:val="00E42C79"/>
    <w:rsid w:val="00E438D4"/>
    <w:rsid w:val="00E45914"/>
    <w:rsid w:val="00E4707C"/>
    <w:rsid w:val="00E473CA"/>
    <w:rsid w:val="00E475FC"/>
    <w:rsid w:val="00E4771F"/>
    <w:rsid w:val="00E5225C"/>
    <w:rsid w:val="00E5227B"/>
    <w:rsid w:val="00E533E5"/>
    <w:rsid w:val="00E544C7"/>
    <w:rsid w:val="00E57095"/>
    <w:rsid w:val="00E60A7C"/>
    <w:rsid w:val="00E60CCF"/>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97031"/>
    <w:rsid w:val="00EA1795"/>
    <w:rsid w:val="00EA3F6D"/>
    <w:rsid w:val="00EB0702"/>
    <w:rsid w:val="00EB0EDA"/>
    <w:rsid w:val="00EB2EAB"/>
    <w:rsid w:val="00EB3CEE"/>
    <w:rsid w:val="00EB4296"/>
    <w:rsid w:val="00EC31A3"/>
    <w:rsid w:val="00EC38D5"/>
    <w:rsid w:val="00EC3AC5"/>
    <w:rsid w:val="00EC4E33"/>
    <w:rsid w:val="00EC53D0"/>
    <w:rsid w:val="00EC7C4A"/>
    <w:rsid w:val="00ED31C0"/>
    <w:rsid w:val="00ED5D15"/>
    <w:rsid w:val="00EE1251"/>
    <w:rsid w:val="00EE462D"/>
    <w:rsid w:val="00EE55EA"/>
    <w:rsid w:val="00EE68FA"/>
    <w:rsid w:val="00EE6BE3"/>
    <w:rsid w:val="00EE6F58"/>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72B"/>
    <w:rsid w:val="00F36455"/>
    <w:rsid w:val="00F40F06"/>
    <w:rsid w:val="00F417FC"/>
    <w:rsid w:val="00F46E30"/>
    <w:rsid w:val="00F50994"/>
    <w:rsid w:val="00F51241"/>
    <w:rsid w:val="00F52269"/>
    <w:rsid w:val="00F52CD7"/>
    <w:rsid w:val="00F53241"/>
    <w:rsid w:val="00F54CF5"/>
    <w:rsid w:val="00F557FB"/>
    <w:rsid w:val="00F55A44"/>
    <w:rsid w:val="00F56AA6"/>
    <w:rsid w:val="00F57F99"/>
    <w:rsid w:val="00F607ED"/>
    <w:rsid w:val="00F6086F"/>
    <w:rsid w:val="00F6197E"/>
    <w:rsid w:val="00F62A7C"/>
    <w:rsid w:val="00F65030"/>
    <w:rsid w:val="00F65387"/>
    <w:rsid w:val="00F67B3D"/>
    <w:rsid w:val="00F70984"/>
    <w:rsid w:val="00F7159A"/>
    <w:rsid w:val="00F7311E"/>
    <w:rsid w:val="00F748E5"/>
    <w:rsid w:val="00F7545C"/>
    <w:rsid w:val="00F76BAC"/>
    <w:rsid w:val="00F77C52"/>
    <w:rsid w:val="00F77D59"/>
    <w:rsid w:val="00F80D65"/>
    <w:rsid w:val="00F81039"/>
    <w:rsid w:val="00F86412"/>
    <w:rsid w:val="00F870EF"/>
    <w:rsid w:val="00F91015"/>
    <w:rsid w:val="00F91329"/>
    <w:rsid w:val="00F91FC2"/>
    <w:rsid w:val="00F92FFD"/>
    <w:rsid w:val="00F93F58"/>
    <w:rsid w:val="00FA024C"/>
    <w:rsid w:val="00FA0431"/>
    <w:rsid w:val="00FA11F7"/>
    <w:rsid w:val="00FA2E92"/>
    <w:rsid w:val="00FA3DA3"/>
    <w:rsid w:val="00FA6A1C"/>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229C"/>
    <w:rsid w:val="00FD5175"/>
    <w:rsid w:val="00FE0680"/>
    <w:rsid w:val="00FE1C2D"/>
    <w:rsid w:val="00FE204D"/>
    <w:rsid w:val="00FE38DF"/>
    <w:rsid w:val="00FE4A2F"/>
    <w:rsid w:val="00FE6351"/>
    <w:rsid w:val="00FF25A1"/>
    <w:rsid w:val="00FF2AA4"/>
    <w:rsid w:val="00FF3730"/>
    <w:rsid w:val="00FF4B8F"/>
    <w:rsid w:val="00FF5F23"/>
    <w:rsid w:val="00FF6410"/>
    <w:rsid w:val="00FF6659"/>
    <w:rsid w:val="00FF6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18CE2"/>
  <w15:docId w15:val="{B5B9BD9F-A2DD-41C5-AC5F-B56F5B90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LT" w:hAnsi="TimesLT"/>
      <w:sz w:val="26"/>
    </w:rPr>
  </w:style>
  <w:style w:type="paragraph" w:styleId="Antrat1">
    <w:name w:val="heading 1"/>
    <w:basedOn w:val="prastasis"/>
    <w:next w:val="prastasis"/>
    <w:link w:val="Antrat1Diagrama"/>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character" w:customStyle="1" w:styleId="AntratsDiagrama">
    <w:name w:val="Antraštės Diagrama"/>
    <w:link w:val="Antrats"/>
    <w:uiPriority w:val="99"/>
    <w:rsid w:val="009B5169"/>
    <w:rPr>
      <w:rFonts w:ascii="TimesLT" w:hAnsi="TimesLT"/>
      <w:sz w:val="26"/>
      <w:lang w:val="lt-LT" w:eastAsia="lt-LT" w:bidi="ar-SA"/>
    </w:rPr>
  </w:style>
  <w:style w:type="paragraph" w:styleId="Porat">
    <w:name w:val="footer"/>
    <w:basedOn w:val="prastasis"/>
    <w:link w:val="PoratDiagrama"/>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Paantrat">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uiPriority w:val="34"/>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link w:val="DebesliotekstasDiagrama"/>
    <w:uiPriority w:val="99"/>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 w:type="numbering" w:customStyle="1" w:styleId="Sraonra1">
    <w:name w:val="Sąrašo nėra1"/>
    <w:next w:val="Sraonra"/>
    <w:uiPriority w:val="99"/>
    <w:semiHidden/>
    <w:unhideWhenUsed/>
    <w:rsid w:val="00B91A0A"/>
  </w:style>
  <w:style w:type="character" w:customStyle="1" w:styleId="Antrat1Diagrama">
    <w:name w:val="Antraštė 1 Diagrama"/>
    <w:basedOn w:val="Numatytasispastraiposriftas"/>
    <w:link w:val="Antrat1"/>
    <w:rsid w:val="00B91A0A"/>
    <w:rPr>
      <w:b/>
      <w:sz w:val="26"/>
    </w:rPr>
  </w:style>
  <w:style w:type="character" w:customStyle="1" w:styleId="PoratDiagrama">
    <w:name w:val="Poraštė Diagrama"/>
    <w:basedOn w:val="Numatytasispastraiposriftas"/>
    <w:link w:val="Porat"/>
    <w:rsid w:val="00B91A0A"/>
    <w:rPr>
      <w:rFonts w:ascii="TimesLT" w:hAnsi="TimesLT"/>
      <w:sz w:val="26"/>
    </w:rPr>
  </w:style>
  <w:style w:type="character" w:customStyle="1" w:styleId="DebesliotekstasDiagrama">
    <w:name w:val="Debesėlio tekstas Diagrama"/>
    <w:basedOn w:val="Numatytasispastraiposriftas"/>
    <w:link w:val="Debesliotekstas"/>
    <w:uiPriority w:val="99"/>
    <w:semiHidden/>
    <w:rsid w:val="00B91A0A"/>
    <w:rPr>
      <w:rFonts w:ascii="Tahoma" w:hAnsi="Tahoma" w:cs="Tahoma"/>
      <w:sz w:val="16"/>
      <w:szCs w:val="16"/>
    </w:rPr>
  </w:style>
  <w:style w:type="paragraph" w:customStyle="1" w:styleId="Hyperlink1">
    <w:name w:val="Hyperlink1"/>
    <w:rsid w:val="00B91A0A"/>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058200">
      <w:bodyDiv w:val="1"/>
      <w:marLeft w:val="0"/>
      <w:marRight w:val="0"/>
      <w:marTop w:val="0"/>
      <w:marBottom w:val="0"/>
      <w:divBdr>
        <w:top w:val="none" w:sz="0" w:space="0" w:color="auto"/>
        <w:left w:val="none" w:sz="0" w:space="0" w:color="auto"/>
        <w:bottom w:val="none" w:sz="0" w:space="0" w:color="auto"/>
        <w:right w:val="none" w:sz="0" w:space="0" w:color="auto"/>
      </w:divBdr>
    </w:div>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Template>
  <TotalTime>1</TotalTime>
  <Pages>2</Pages>
  <Words>1315</Words>
  <Characters>751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KAUNO RAJONO SAVIVALDYBĖS</vt:lpstr>
    </vt:vector>
  </TitlesOfParts>
  <Company>Kauno rajono savivaldybe</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Birute</cp:lastModifiedBy>
  <cp:revision>2</cp:revision>
  <cp:lastPrinted>2019-08-29T08:58:00Z</cp:lastPrinted>
  <dcterms:created xsi:type="dcterms:W3CDTF">2021-09-23T20:25:00Z</dcterms:created>
  <dcterms:modified xsi:type="dcterms:W3CDTF">2021-09-23T20:25:00Z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b329859f-ce2c-429e-afe5-e5d35ab698fc</vt:lpwstr>
  </property>
</Properties>
</file>