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7E5ED" w14:textId="08EB1CA8" w:rsidR="00A20EF3" w:rsidRPr="008B4F36" w:rsidRDefault="00430D2B" w:rsidP="00A20EF3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1</w:t>
      </w:r>
      <w:r w:rsidR="003860CE">
        <w:rPr>
          <w:szCs w:val="28"/>
        </w:rPr>
        <w:t>1</w:t>
      </w:r>
      <w:r w:rsidR="00A20EF3" w:rsidRPr="008B4F36">
        <w:rPr>
          <w:szCs w:val="28"/>
        </w:rPr>
        <w:t xml:space="preserve"> POSĖDIS</w:t>
      </w:r>
    </w:p>
    <w:p w14:paraId="71EC7768" w14:textId="77777777" w:rsidR="00492544" w:rsidRDefault="00492544" w:rsidP="004D246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776E1B3" w14:textId="77777777" w:rsidR="00174B9D" w:rsidRDefault="00174B9D" w:rsidP="00174B9D">
      <w:pPr>
        <w:pStyle w:val="Antrat1"/>
        <w:keepNext w:val="0"/>
        <w:widowControl w:val="0"/>
        <w:tabs>
          <w:tab w:val="left" w:pos="851"/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14:paraId="36BD7196" w14:textId="7C13D1D0" w:rsidR="00174B9D" w:rsidRDefault="00174B9D" w:rsidP="00174B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KAUNO RAJONO SAVIVALDYBĖS TARYBOS 2018 M. SAUSIO 31 D. SPRENDIMO NR. TS-6 „DĖL MOKESČIO UŽ IKIMOKYKLINIO IR PRIEŠMOKYKLINIO AMŽIAUS VAIKŲ IŠLAIKYMĄ KAUNO RAJONO ŠVIETIMO ĮSTAIGOSE MOKĖJIMO TVARKOS APRAŠO PATVIRTINIMO“ PAKEITIMO</w:t>
      </w:r>
    </w:p>
    <w:p w14:paraId="1F650A75" w14:textId="77777777" w:rsidR="00524F6B" w:rsidRDefault="00524F6B" w:rsidP="00174B9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BB4E01" w14:textId="1D08F7B6" w:rsidR="00174B9D" w:rsidRPr="00635E77" w:rsidRDefault="00174B9D" w:rsidP="00174B9D">
      <w:pPr>
        <w:jc w:val="center"/>
        <w:rPr>
          <w:rFonts w:ascii="Times New Roman" w:hAnsi="Times New Roman"/>
          <w:sz w:val="24"/>
        </w:rPr>
      </w:pPr>
      <w:r w:rsidRPr="00635E77">
        <w:rPr>
          <w:rFonts w:ascii="Times New Roman" w:hAnsi="Times New Roman"/>
          <w:sz w:val="24"/>
        </w:rPr>
        <w:t xml:space="preserve">2020 m. </w:t>
      </w:r>
      <w:r>
        <w:rPr>
          <w:rFonts w:ascii="Times New Roman" w:hAnsi="Times New Roman"/>
          <w:sz w:val="24"/>
        </w:rPr>
        <w:t>gruodžio 17</w:t>
      </w:r>
      <w:r w:rsidRPr="00635E77">
        <w:rPr>
          <w:rFonts w:ascii="Times New Roman" w:hAnsi="Times New Roman"/>
          <w:sz w:val="24"/>
        </w:rPr>
        <w:t xml:space="preserve"> d. Nr. TS-</w:t>
      </w:r>
      <w:r w:rsidR="00524F6B">
        <w:rPr>
          <w:rFonts w:ascii="Times New Roman" w:hAnsi="Times New Roman"/>
          <w:sz w:val="24"/>
        </w:rPr>
        <w:t>453</w:t>
      </w:r>
    </w:p>
    <w:p w14:paraId="58AC2CEA" w14:textId="77777777" w:rsidR="00174B9D" w:rsidRDefault="00174B9D" w:rsidP="00174B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Kaunas</w:t>
      </w:r>
    </w:p>
    <w:p w14:paraId="604401D2" w14:textId="77777777" w:rsidR="00174B9D" w:rsidRDefault="00174B9D" w:rsidP="004D2463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2C06B5F3" w14:textId="77777777" w:rsidR="00174B9D" w:rsidRDefault="00174B9D" w:rsidP="004D2463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187EEAE5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pacing w:val="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 dalimi, Kauno rajono savivaldybės taryba </w:t>
      </w:r>
      <w:r>
        <w:rPr>
          <w:rFonts w:ascii="Times New Roman" w:hAnsi="Times New Roman"/>
          <w:spacing w:val="50"/>
          <w:sz w:val="24"/>
          <w:szCs w:val="24"/>
        </w:rPr>
        <w:t>nusprendžia:</w:t>
      </w:r>
    </w:p>
    <w:p w14:paraId="58060ED5" w14:textId="77777777" w:rsidR="00174B9D" w:rsidRPr="00635E77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 Pakeisti Mokesčio už ikimokyklinio ir priešmokyklinio amžiaus vaikų išlaikymą Kauno rajono švietimo įstaigose mokėjimo tvarkos aprašo, patvirtinto Kauno rajono savivaldybės tarybos 2018 m. sausio 31 d. sprendimu Nr. TS-6 „Dėl mokesčio už ikimokyklinio ir priešmokyklinio amžiaus vaikų išlaikymą Kauno rajono švietimo įstaigose mokėjimo tvarkos aprašo patvirtinimo“, </w:t>
      </w:r>
      <w:r w:rsidRPr="00635E77">
        <w:rPr>
          <w:rFonts w:ascii="Times New Roman" w:hAnsi="Times New Roman"/>
          <w:sz w:val="24"/>
          <w:szCs w:val="24"/>
        </w:rPr>
        <w:t>8 punktą ir jį išdėstyti taip:</w:t>
      </w:r>
    </w:p>
    <w:p w14:paraId="7B73F1B1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„8. Vaikų, ugdomų pagal ikimokyklinio ir priešmokyklinio ugdymo programas daugiau nei 4 val. per dieną, tėvai (globėjai) </w:t>
      </w:r>
      <w:r w:rsidRPr="00635E77">
        <w:rPr>
          <w:rFonts w:ascii="Times New Roman" w:hAnsi="Times New Roman"/>
          <w:sz w:val="24"/>
          <w:szCs w:val="24"/>
        </w:rPr>
        <w:t xml:space="preserve">moka </w:t>
      </w:r>
      <w:r>
        <w:rPr>
          <w:rFonts w:ascii="Times New Roman" w:hAnsi="Times New Roman"/>
          <w:sz w:val="24"/>
          <w:szCs w:val="24"/>
        </w:rPr>
        <w:t>1</w:t>
      </w:r>
      <w:r w:rsidRPr="00635E77">
        <w:rPr>
          <w:rFonts w:ascii="Times New Roman" w:hAnsi="Times New Roman"/>
          <w:sz w:val="24"/>
          <w:szCs w:val="24"/>
        </w:rPr>
        <w:t xml:space="preserve"> Eur mokestį</w:t>
      </w:r>
      <w:r>
        <w:rPr>
          <w:rFonts w:ascii="Times New Roman" w:hAnsi="Times New Roman"/>
          <w:sz w:val="24"/>
          <w:szCs w:val="24"/>
        </w:rPr>
        <w:t xml:space="preserve"> už ugdymo sąlygų, edukacinių aplinkų gerinimą ir už priemones, skirtas vaikų pažinimo kompetencijai ugdyti, už kiekvieną vaiko lankytą ir nelankytą dieną.“</w:t>
      </w:r>
    </w:p>
    <w:p w14:paraId="2A0C1E38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Nustatyti, kad šis sprendimas įsigalioja 2021 m. kovo 1 d.</w:t>
      </w:r>
    </w:p>
    <w:p w14:paraId="2DF01B31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347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</w:t>
      </w:r>
      <w:r>
        <w:rPr>
          <w:rFonts w:ascii="Times New Roman" w:hAnsi="Times New Roman"/>
          <w:sz w:val="24"/>
          <w:szCs w:val="24"/>
        </w:rPr>
        <w:t> </w:t>
      </w:r>
      <w:r w:rsidRPr="00C62347">
        <w:rPr>
          <w:rFonts w:ascii="Times New Roman" w:hAnsi="Times New Roman"/>
          <w:sz w:val="24"/>
          <w:szCs w:val="24"/>
        </w:rPr>
        <w:t>Mickevičiaus g. 8A, LT-44312 Kaunas) Lietuvos Respublikos administracinių bylų teisenos įstatymo nustatyta tvarka per vieną mėnesį nuo jo paskelbimo arba įteikimo suinteresuotam asmeniui dienos.</w:t>
      </w:r>
    </w:p>
    <w:p w14:paraId="6F500043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B2705E5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31A1043" w14:textId="27F47DCB" w:rsidR="00174B9D" w:rsidRDefault="00174B9D" w:rsidP="00174B9D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  <w:t xml:space="preserve"> Valerijus Makūnas</w:t>
      </w:r>
    </w:p>
    <w:sectPr w:rsidR="00174B9D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8249A" w14:textId="77777777" w:rsidR="00BF748E" w:rsidRDefault="00BF748E">
      <w:r>
        <w:separator/>
      </w:r>
    </w:p>
  </w:endnote>
  <w:endnote w:type="continuationSeparator" w:id="0">
    <w:p w14:paraId="061D8699" w14:textId="77777777" w:rsidR="00BF748E" w:rsidRDefault="00BF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DE147" w14:textId="77777777" w:rsidR="00BF748E" w:rsidRDefault="00BF748E">
      <w:r>
        <w:separator/>
      </w:r>
    </w:p>
  </w:footnote>
  <w:footnote w:type="continuationSeparator" w:id="0">
    <w:p w14:paraId="3501B249" w14:textId="77777777" w:rsidR="00BF748E" w:rsidRDefault="00BF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4D2463">
      <w:rPr>
        <w:rStyle w:val="Puslapionumeris"/>
        <w:rFonts w:ascii="Times New Roman" w:hAnsi="Times New Roman"/>
        <w:noProof/>
        <w:sz w:val="24"/>
        <w:szCs w:val="24"/>
      </w:rPr>
      <w:t>2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08E58C2"/>
    <w:multiLevelType w:val="hybridMultilevel"/>
    <w:tmpl w:val="80FA69B8"/>
    <w:lvl w:ilvl="0" w:tplc="3F86474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672F"/>
    <w:rsid w:val="0016689C"/>
    <w:rsid w:val="00172BC3"/>
    <w:rsid w:val="00173F00"/>
    <w:rsid w:val="001749EB"/>
    <w:rsid w:val="00174B9D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27AE"/>
    <w:rsid w:val="002348DF"/>
    <w:rsid w:val="00235546"/>
    <w:rsid w:val="002355EE"/>
    <w:rsid w:val="00240AB9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3690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60CE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6FC1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2463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6FC4"/>
    <w:rsid w:val="004F7270"/>
    <w:rsid w:val="004F7591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4F6B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47288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5DBD"/>
    <w:rsid w:val="00606CBF"/>
    <w:rsid w:val="00607A1F"/>
    <w:rsid w:val="00607DC4"/>
    <w:rsid w:val="006102FE"/>
    <w:rsid w:val="00610442"/>
    <w:rsid w:val="00610753"/>
    <w:rsid w:val="006113D8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2075"/>
    <w:rsid w:val="00A43E88"/>
    <w:rsid w:val="00A4478C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13D"/>
    <w:rsid w:val="00B06A02"/>
    <w:rsid w:val="00B077E0"/>
    <w:rsid w:val="00B11640"/>
    <w:rsid w:val="00B11963"/>
    <w:rsid w:val="00B17450"/>
    <w:rsid w:val="00B178D8"/>
    <w:rsid w:val="00B2188D"/>
    <w:rsid w:val="00B219DE"/>
    <w:rsid w:val="00B21A4B"/>
    <w:rsid w:val="00B240EB"/>
    <w:rsid w:val="00B24271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55BD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BF748E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0EEE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451D"/>
    <w:rsid w:val="00E57095"/>
    <w:rsid w:val="00E57CE9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2176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0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Birute</cp:lastModifiedBy>
  <cp:revision>2</cp:revision>
  <cp:lastPrinted>2020-02-28T08:12:00Z</cp:lastPrinted>
  <dcterms:created xsi:type="dcterms:W3CDTF">2021-09-23T20:25:00Z</dcterms:created>
  <dcterms:modified xsi:type="dcterms:W3CDTF">2021-09-23T20:25:00Z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e7be8c48-62bd-4747-9ef4-828dd6d07495</vt:lpwstr>
  </property>
</Properties>
</file>